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8BC5" w14:textId="6BEBD398" w:rsidR="00B63D7C" w:rsidRPr="00F00F5B" w:rsidRDefault="00C325AA" w:rsidP="00B63D7C">
      <w:pPr>
        <w:pStyle w:val="Otsikko1"/>
        <w:rPr>
          <w:lang w:val="fi-FI"/>
        </w:rPr>
      </w:pPr>
      <w:bookmarkStart w:id="0" w:name="_Hlk66891428"/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0D2E3E01" wp14:editId="565740E6">
            <wp:simplePos x="0" y="0"/>
            <wp:positionH relativeFrom="column">
              <wp:posOffset>5581650</wp:posOffset>
            </wp:positionH>
            <wp:positionV relativeFrom="paragraph">
              <wp:posOffset>-450850</wp:posOffset>
            </wp:positionV>
            <wp:extent cx="810895" cy="781050"/>
            <wp:effectExtent l="0" t="0" r="8255" b="0"/>
            <wp:wrapThrough wrapText="bothSides">
              <wp:wrapPolygon edited="0">
                <wp:start x="0" y="0"/>
                <wp:lineTo x="0" y="21073"/>
                <wp:lineTo x="21312" y="21073"/>
                <wp:lineTo x="2131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1ED8">
        <w:rPr>
          <w:noProof/>
          <w:lang w:val="fi-FI"/>
        </w:rPr>
        <w:t xml:space="preserve">Toimintasuunnitelma </w:t>
      </w:r>
      <w:r w:rsidR="00720FDB">
        <w:rPr>
          <w:noProof/>
          <w:lang w:val="fi-FI"/>
        </w:rPr>
        <w:t>vaikuttamistyöryhmien toimintaan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122"/>
        <w:gridCol w:w="7948"/>
      </w:tblGrid>
      <w:tr w:rsidR="000F2280" w:rsidRPr="000F2280" w14:paraId="25098BC8" w14:textId="77777777" w:rsidTr="7AA2D705">
        <w:trPr>
          <w:trHeight w:val="522"/>
        </w:trPr>
        <w:tc>
          <w:tcPr>
            <w:tcW w:w="2122" w:type="dxa"/>
          </w:tcPr>
          <w:p w14:paraId="25098BC6" w14:textId="7D934E06" w:rsidR="000F2280" w:rsidRPr="001D7C11" w:rsidRDefault="0000068A" w:rsidP="00772B85">
            <w:pPr>
              <w:pStyle w:val="Otsikko2"/>
            </w:pPr>
            <w:r>
              <w:t>Hyvinvointialue:</w:t>
            </w:r>
          </w:p>
        </w:tc>
        <w:tc>
          <w:tcPr>
            <w:tcW w:w="7948" w:type="dxa"/>
          </w:tcPr>
          <w:p w14:paraId="25098BC7" w14:textId="77777777" w:rsidR="000F2280" w:rsidRPr="00577193" w:rsidRDefault="000F2280" w:rsidP="00B63D7C">
            <w:pPr>
              <w:pStyle w:val="Otsikko2"/>
            </w:pPr>
          </w:p>
        </w:tc>
      </w:tr>
      <w:tr w:rsidR="000F2280" w:rsidRPr="00772B85" w14:paraId="25098BD1" w14:textId="77777777" w:rsidTr="7AA2D705">
        <w:trPr>
          <w:trHeight w:val="1418"/>
        </w:trPr>
        <w:tc>
          <w:tcPr>
            <w:tcW w:w="2122" w:type="dxa"/>
          </w:tcPr>
          <w:p w14:paraId="25098BCA" w14:textId="37E87976" w:rsidR="00B63D7C" w:rsidRPr="00744C34" w:rsidRDefault="00C325AA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>Tavoite:</w:t>
            </w:r>
          </w:p>
          <w:p w14:paraId="25098BCB" w14:textId="77777777" w:rsidR="00B63D7C" w:rsidRPr="00B63D7C" w:rsidRDefault="00B63D7C" w:rsidP="00B4530A">
            <w:pPr>
              <w:rPr>
                <w:lang w:val="fi-FI"/>
              </w:rPr>
            </w:pPr>
          </w:p>
        </w:tc>
        <w:tc>
          <w:tcPr>
            <w:tcW w:w="7948" w:type="dxa"/>
          </w:tcPr>
          <w:p w14:paraId="481A03D3" w14:textId="51E10628" w:rsidR="00A90827" w:rsidRDefault="000227F4" w:rsidP="00413BB3">
            <w:pPr>
              <w:pStyle w:val="Luettelokappale"/>
              <w:numPr>
                <w:ilvl w:val="0"/>
                <w:numId w:val="4"/>
              </w:numPr>
              <w:ind w:left="360"/>
              <w:rPr>
                <w:lang w:val="fi-FI"/>
              </w:rPr>
            </w:pPr>
            <w:r w:rsidRPr="00A90827">
              <w:rPr>
                <w:lang w:val="fi-FI"/>
              </w:rPr>
              <w:t xml:space="preserve">Mitä tavoitellaan? </w:t>
            </w:r>
          </w:p>
          <w:p w14:paraId="25098BD0" w14:textId="5CC930FE" w:rsidR="00B63D7C" w:rsidRPr="00A90827" w:rsidRDefault="00B63D7C" w:rsidP="00F81FA9">
            <w:pPr>
              <w:pStyle w:val="Luettelokappale"/>
              <w:ind w:left="360"/>
              <w:rPr>
                <w:lang w:val="fi-FI"/>
              </w:rPr>
            </w:pPr>
          </w:p>
        </w:tc>
      </w:tr>
      <w:tr w:rsidR="00EE611A" w:rsidRPr="00C325AA" w14:paraId="25098BE1" w14:textId="77777777" w:rsidTr="7AA2D705">
        <w:trPr>
          <w:trHeight w:val="1418"/>
        </w:trPr>
        <w:tc>
          <w:tcPr>
            <w:tcW w:w="2122" w:type="dxa"/>
          </w:tcPr>
          <w:p w14:paraId="25098BD3" w14:textId="506CC8CE" w:rsidR="00B63D7C" w:rsidRPr="00744C34" w:rsidRDefault="00C325AA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>Aikataulu</w:t>
            </w:r>
            <w:r w:rsidR="009A32B3" w:rsidRPr="00744C34">
              <w:rPr>
                <w:b/>
                <w:bCs/>
                <w:lang w:val="fi-FI"/>
              </w:rPr>
              <w:t>:</w:t>
            </w:r>
          </w:p>
          <w:p w14:paraId="25098BD5" w14:textId="77777777" w:rsidR="00B63D7C" w:rsidRDefault="00B63D7C" w:rsidP="00B4530A">
            <w:pPr>
              <w:rPr>
                <w:lang w:val="fi-FI"/>
              </w:rPr>
            </w:pPr>
          </w:p>
          <w:p w14:paraId="25098BD6" w14:textId="77777777" w:rsidR="00B63D7C" w:rsidRDefault="00B63D7C" w:rsidP="00B4530A">
            <w:pPr>
              <w:rPr>
                <w:lang w:val="fi-FI"/>
              </w:rPr>
            </w:pPr>
          </w:p>
          <w:p w14:paraId="25098BD7" w14:textId="77777777" w:rsidR="00B63D7C" w:rsidRDefault="00B63D7C" w:rsidP="00B4530A">
            <w:pPr>
              <w:rPr>
                <w:lang w:val="fi-FI"/>
              </w:rPr>
            </w:pPr>
          </w:p>
          <w:p w14:paraId="25098BD8" w14:textId="77777777" w:rsidR="00B63D7C" w:rsidRPr="00B63D7C" w:rsidRDefault="00B63D7C" w:rsidP="00B4530A">
            <w:pPr>
              <w:rPr>
                <w:lang w:val="fi-FI"/>
              </w:rPr>
            </w:pPr>
          </w:p>
        </w:tc>
        <w:tc>
          <w:tcPr>
            <w:tcW w:w="7948" w:type="dxa"/>
          </w:tcPr>
          <w:p w14:paraId="25098BE0" w14:textId="2D695D56" w:rsidR="00A90827" w:rsidRPr="00A90827" w:rsidRDefault="00A90827" w:rsidP="00F81FA9">
            <w:pPr>
              <w:pStyle w:val="Luettelokappale"/>
              <w:ind w:left="360"/>
              <w:rPr>
                <w:lang w:val="fi-FI"/>
              </w:rPr>
            </w:pPr>
          </w:p>
        </w:tc>
      </w:tr>
      <w:tr w:rsidR="000F2280" w:rsidRPr="000F2280" w14:paraId="25098BF3" w14:textId="77777777" w:rsidTr="7AA2D705">
        <w:trPr>
          <w:trHeight w:val="1418"/>
        </w:trPr>
        <w:tc>
          <w:tcPr>
            <w:tcW w:w="2122" w:type="dxa"/>
          </w:tcPr>
          <w:p w14:paraId="25098BE2" w14:textId="769E3DCD" w:rsidR="000F2280" w:rsidRPr="00744C34" w:rsidRDefault="00C325AA" w:rsidP="00B4530A">
            <w:pPr>
              <w:rPr>
                <w:b/>
                <w:bCs/>
              </w:rPr>
            </w:pPr>
            <w:proofErr w:type="spellStart"/>
            <w:r w:rsidRPr="00744C34">
              <w:rPr>
                <w:b/>
                <w:bCs/>
              </w:rPr>
              <w:t>Kohderyhmät</w:t>
            </w:r>
            <w:proofErr w:type="spellEnd"/>
            <w:r w:rsidRPr="00744C34">
              <w:rPr>
                <w:b/>
                <w:bCs/>
              </w:rPr>
              <w:t>:</w:t>
            </w:r>
          </w:p>
          <w:p w14:paraId="25098BE3" w14:textId="77777777" w:rsidR="00B63D7C" w:rsidRDefault="00B63D7C" w:rsidP="00B4530A"/>
          <w:p w14:paraId="25098BE4" w14:textId="77777777" w:rsidR="00B63D7C" w:rsidRDefault="00B63D7C" w:rsidP="00B4530A"/>
          <w:p w14:paraId="25098BE9" w14:textId="77777777" w:rsidR="00B63D7C" w:rsidRDefault="00B63D7C" w:rsidP="00B4530A"/>
          <w:p w14:paraId="25098BEA" w14:textId="77777777" w:rsidR="00B63D7C" w:rsidRPr="00B63D7C" w:rsidRDefault="00B63D7C" w:rsidP="00B4530A"/>
        </w:tc>
        <w:tc>
          <w:tcPr>
            <w:tcW w:w="7948" w:type="dxa"/>
          </w:tcPr>
          <w:p w14:paraId="54CB6FDA" w14:textId="05D0E5A4" w:rsidR="001C515F" w:rsidRDefault="00F81FA9" w:rsidP="001C515F">
            <w:pPr>
              <w:pStyle w:val="Luettelokappale"/>
              <w:numPr>
                <w:ilvl w:val="0"/>
                <w:numId w:val="5"/>
              </w:numPr>
            </w:pPr>
            <w:proofErr w:type="spellStart"/>
            <w:r>
              <w:t>K</w:t>
            </w:r>
            <w:r w:rsidR="001C515F">
              <w:t>eskeise</w:t>
            </w:r>
            <w:r>
              <w:t>t</w:t>
            </w:r>
            <w:proofErr w:type="spellEnd"/>
            <w:r w:rsidR="001C515F">
              <w:t xml:space="preserve"> </w:t>
            </w:r>
            <w:proofErr w:type="spellStart"/>
            <w:r w:rsidR="001C515F">
              <w:t>tahot</w:t>
            </w:r>
            <w:proofErr w:type="spellEnd"/>
            <w:r w:rsidR="001C515F">
              <w:t xml:space="preserve"> ja </w:t>
            </w:r>
            <w:proofErr w:type="spellStart"/>
            <w:r w:rsidR="001C515F">
              <w:t>henkilöt</w:t>
            </w:r>
            <w:proofErr w:type="spellEnd"/>
            <w:r w:rsidR="0099149D">
              <w:t xml:space="preserve">, </w:t>
            </w:r>
            <w:proofErr w:type="spellStart"/>
            <w:r w:rsidR="0099149D">
              <w:t>jo</w:t>
            </w:r>
            <w:r>
              <w:t>ihin</w:t>
            </w:r>
            <w:proofErr w:type="spellEnd"/>
            <w:r>
              <w:t xml:space="preserve"> </w:t>
            </w:r>
            <w:proofErr w:type="spellStart"/>
            <w:r>
              <w:t>vaikutetaan</w:t>
            </w:r>
            <w:proofErr w:type="spellEnd"/>
            <w:r>
              <w:t xml:space="preserve"> </w:t>
            </w:r>
          </w:p>
          <w:p w14:paraId="5870834C" w14:textId="77777777" w:rsidR="00F81FA9" w:rsidRDefault="00F81FA9" w:rsidP="00F81FA9">
            <w:pPr>
              <w:pStyle w:val="Luettelokappale"/>
              <w:ind w:left="360"/>
            </w:pPr>
          </w:p>
          <w:p w14:paraId="25098BF2" w14:textId="7F5B85C9" w:rsidR="00DB53B1" w:rsidRPr="00837691" w:rsidRDefault="00DB53B1" w:rsidP="00837691"/>
        </w:tc>
      </w:tr>
      <w:tr w:rsidR="000F2280" w:rsidRPr="00B63D7C" w14:paraId="25098BFF" w14:textId="77777777" w:rsidTr="7AA2D705">
        <w:trPr>
          <w:trHeight w:val="1418"/>
        </w:trPr>
        <w:tc>
          <w:tcPr>
            <w:tcW w:w="2122" w:type="dxa"/>
          </w:tcPr>
          <w:p w14:paraId="25098BF5" w14:textId="4EBDEDF3" w:rsidR="00B63D7C" w:rsidRPr="00744C34" w:rsidRDefault="00C325AA" w:rsidP="00B4530A">
            <w:pPr>
              <w:rPr>
                <w:b/>
                <w:bCs/>
              </w:rPr>
            </w:pPr>
            <w:proofErr w:type="spellStart"/>
            <w:r w:rsidRPr="00744C34">
              <w:rPr>
                <w:b/>
                <w:bCs/>
              </w:rPr>
              <w:t>Keinot</w:t>
            </w:r>
            <w:proofErr w:type="spellEnd"/>
            <w:r w:rsidRPr="00744C34">
              <w:rPr>
                <w:b/>
                <w:bCs/>
              </w:rPr>
              <w:t xml:space="preserve">: </w:t>
            </w:r>
          </w:p>
          <w:p w14:paraId="25098BF6" w14:textId="77777777" w:rsidR="00B63D7C" w:rsidRDefault="00B63D7C" w:rsidP="00B4530A"/>
          <w:p w14:paraId="25098BF7" w14:textId="77777777" w:rsidR="00B63D7C" w:rsidRDefault="00B63D7C" w:rsidP="00B4530A"/>
          <w:p w14:paraId="25098BF8" w14:textId="77777777" w:rsidR="00B63D7C" w:rsidRDefault="00B63D7C" w:rsidP="00B4530A"/>
          <w:p w14:paraId="25098BFD" w14:textId="77777777" w:rsidR="00B63D7C" w:rsidRPr="00B63D7C" w:rsidRDefault="00B63D7C" w:rsidP="00B4530A"/>
        </w:tc>
        <w:tc>
          <w:tcPr>
            <w:tcW w:w="7948" w:type="dxa"/>
          </w:tcPr>
          <w:p w14:paraId="25098BFE" w14:textId="6B69313C" w:rsidR="00DB53B1" w:rsidRPr="00B63D7C" w:rsidRDefault="00DB53B1" w:rsidP="00F81FA9">
            <w:pPr>
              <w:rPr>
                <w:lang w:val="fi-FI"/>
              </w:rPr>
            </w:pPr>
          </w:p>
        </w:tc>
      </w:tr>
      <w:tr w:rsidR="000F2280" w:rsidRPr="00C325AA" w14:paraId="25098C08" w14:textId="77777777" w:rsidTr="7AA2D705">
        <w:trPr>
          <w:trHeight w:val="1418"/>
        </w:trPr>
        <w:tc>
          <w:tcPr>
            <w:tcW w:w="2122" w:type="dxa"/>
          </w:tcPr>
          <w:p w14:paraId="25098C01" w14:textId="25A5D04C" w:rsidR="00B63D7C" w:rsidRPr="00744C34" w:rsidRDefault="006025B0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>Ydinviesti (perusteluineen)</w:t>
            </w:r>
          </w:p>
          <w:p w14:paraId="25098C02" w14:textId="77777777" w:rsidR="00B63D7C" w:rsidRDefault="00B63D7C" w:rsidP="00B4530A">
            <w:pPr>
              <w:rPr>
                <w:lang w:val="fi-FI"/>
              </w:rPr>
            </w:pPr>
          </w:p>
          <w:p w14:paraId="25098C03" w14:textId="77777777" w:rsidR="00B63D7C" w:rsidRDefault="00B63D7C" w:rsidP="00B4530A">
            <w:pPr>
              <w:rPr>
                <w:lang w:val="fi-FI"/>
              </w:rPr>
            </w:pPr>
          </w:p>
          <w:p w14:paraId="25098C05" w14:textId="77777777" w:rsidR="00B63D7C" w:rsidRDefault="00B63D7C" w:rsidP="00B4530A">
            <w:pPr>
              <w:rPr>
                <w:lang w:val="fi-FI"/>
              </w:rPr>
            </w:pPr>
          </w:p>
          <w:p w14:paraId="25098C06" w14:textId="77777777" w:rsidR="00B63D7C" w:rsidRPr="00B63D7C" w:rsidRDefault="00B63D7C" w:rsidP="00B4530A">
            <w:pPr>
              <w:rPr>
                <w:lang w:val="fi-FI"/>
              </w:rPr>
            </w:pPr>
          </w:p>
        </w:tc>
        <w:tc>
          <w:tcPr>
            <w:tcW w:w="7948" w:type="dxa"/>
          </w:tcPr>
          <w:p w14:paraId="39A7C61B" w14:textId="77777777" w:rsidR="00F81FA9" w:rsidRDefault="00F81FA9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>
              <w:rPr>
                <w:lang w:val="fi-FI"/>
              </w:rPr>
              <w:t>Mahdollisimman konkreettinen, selkeä, lyhyt ja ytimekäs</w:t>
            </w:r>
          </w:p>
          <w:p w14:paraId="172ADE35" w14:textId="1D149513" w:rsidR="00593DCC" w:rsidRPr="00593DCC" w:rsidRDefault="00593DCC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593DCC">
              <w:rPr>
                <w:lang w:val="fi-FI"/>
              </w:rPr>
              <w:t>Mihin asia liittyy ja millä tavalla?​</w:t>
            </w:r>
          </w:p>
          <w:p w14:paraId="25098C07" w14:textId="1ACF4847" w:rsidR="0099149D" w:rsidRPr="00593DCC" w:rsidRDefault="0099149D" w:rsidP="00F81FA9">
            <w:pPr>
              <w:pStyle w:val="Luettelokappale"/>
              <w:ind w:left="360"/>
              <w:rPr>
                <w:lang w:val="fi-FI"/>
              </w:rPr>
            </w:pPr>
          </w:p>
        </w:tc>
      </w:tr>
      <w:tr w:rsidR="009A32B3" w:rsidRPr="00C325AA" w14:paraId="1EAA7065" w14:textId="77777777" w:rsidTr="7AA2D705">
        <w:trPr>
          <w:trHeight w:val="1418"/>
        </w:trPr>
        <w:tc>
          <w:tcPr>
            <w:tcW w:w="2122" w:type="dxa"/>
          </w:tcPr>
          <w:p w14:paraId="1EC01F80" w14:textId="77777777" w:rsidR="009A32B3" w:rsidRDefault="00080D94" w:rsidP="00B4530A">
            <w:pPr>
              <w:rPr>
                <w:lang w:val="fi-FI"/>
              </w:rPr>
            </w:pPr>
            <w:r w:rsidRPr="00744C34">
              <w:rPr>
                <w:b/>
                <w:bCs/>
                <w:lang w:val="fi-FI"/>
              </w:rPr>
              <w:t>Yhteistyötahot</w:t>
            </w:r>
            <w:r>
              <w:rPr>
                <w:lang w:val="fi-FI"/>
              </w:rPr>
              <w:t xml:space="preserve">: </w:t>
            </w:r>
          </w:p>
          <w:p w14:paraId="6ECAE253" w14:textId="15DB7264" w:rsidR="00080D94" w:rsidRPr="009A32B3" w:rsidRDefault="00080D94" w:rsidP="00B4530A">
            <w:pPr>
              <w:rPr>
                <w:lang w:val="fi-FI"/>
              </w:rPr>
            </w:pPr>
          </w:p>
        </w:tc>
        <w:tc>
          <w:tcPr>
            <w:tcW w:w="7948" w:type="dxa"/>
          </w:tcPr>
          <w:p w14:paraId="7B3DA4EB" w14:textId="11C7A1CC" w:rsidR="009A32B3" w:rsidRPr="00F81FA9" w:rsidRDefault="00413BB3" w:rsidP="00560F34">
            <w:pPr>
              <w:pStyle w:val="Luettelokappale"/>
              <w:numPr>
                <w:ilvl w:val="0"/>
                <w:numId w:val="8"/>
              </w:numPr>
              <w:tabs>
                <w:tab w:val="left" w:pos="945"/>
              </w:tabs>
              <w:rPr>
                <w:lang w:val="fi-FI"/>
              </w:rPr>
            </w:pPr>
            <w:proofErr w:type="spellStart"/>
            <w:r>
              <w:rPr>
                <w:rStyle w:val="normaltextrun"/>
              </w:rPr>
              <w:t>Missä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asioissa</w:t>
            </w:r>
            <w:proofErr w:type="spellEnd"/>
            <w:r>
              <w:rPr>
                <w:rStyle w:val="normaltextrun"/>
              </w:rPr>
              <w:t xml:space="preserve"> </w:t>
            </w:r>
            <w:r w:rsidR="00F81FA9">
              <w:rPr>
                <w:rStyle w:val="normaltextrun"/>
              </w:rPr>
              <w:t xml:space="preserve">ja </w:t>
            </w:r>
            <w:proofErr w:type="spellStart"/>
            <w:r w:rsidR="00F81FA9">
              <w:rPr>
                <w:rStyle w:val="normaltextrun"/>
              </w:rPr>
              <w:t>kenen</w:t>
            </w:r>
            <w:proofErr w:type="spellEnd"/>
            <w:r w:rsidR="00F81FA9">
              <w:rPr>
                <w:rStyle w:val="normaltextrun"/>
              </w:rPr>
              <w:t xml:space="preserve"> </w:t>
            </w:r>
            <w:proofErr w:type="spellStart"/>
            <w:r w:rsidR="00F81FA9">
              <w:rPr>
                <w:rStyle w:val="normaltextrun"/>
              </w:rPr>
              <w:t>kanss</w:t>
            </w:r>
            <w:r w:rsidR="00720FDB">
              <w:rPr>
                <w:rStyle w:val="normaltextrun"/>
              </w:rPr>
              <w:t>a</w:t>
            </w:r>
            <w:proofErr w:type="spellEnd"/>
            <w:r w:rsidR="00720FDB">
              <w:rPr>
                <w:rStyle w:val="normaltextrun"/>
              </w:rPr>
              <w:t>?</w:t>
            </w:r>
          </w:p>
          <w:p w14:paraId="23F52E28" w14:textId="77777777" w:rsidR="00DB53B1" w:rsidRDefault="00DB53B1" w:rsidP="00837691">
            <w:pPr>
              <w:rPr>
                <w:lang w:val="fi-FI"/>
              </w:rPr>
            </w:pPr>
          </w:p>
          <w:p w14:paraId="78598E06" w14:textId="660B7948" w:rsidR="006D0CE5" w:rsidRPr="00B63D7C" w:rsidRDefault="006D0CE5" w:rsidP="00837691">
            <w:pPr>
              <w:rPr>
                <w:lang w:val="fi-FI"/>
              </w:rPr>
            </w:pPr>
          </w:p>
        </w:tc>
      </w:tr>
      <w:tr w:rsidR="00080D94" w:rsidRPr="00C325AA" w14:paraId="3E86FDAE" w14:textId="77777777" w:rsidTr="7AA2D705">
        <w:trPr>
          <w:trHeight w:val="1418"/>
        </w:trPr>
        <w:tc>
          <w:tcPr>
            <w:tcW w:w="2122" w:type="dxa"/>
          </w:tcPr>
          <w:p w14:paraId="6B887C08" w14:textId="488282A1" w:rsidR="00080D94" w:rsidRPr="00744C34" w:rsidRDefault="00080D94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 xml:space="preserve">Vastuualueet: </w:t>
            </w:r>
          </w:p>
        </w:tc>
        <w:tc>
          <w:tcPr>
            <w:tcW w:w="7948" w:type="dxa"/>
          </w:tcPr>
          <w:p w14:paraId="5BFE736F" w14:textId="500C7930" w:rsidR="005113EB" w:rsidRPr="005113EB" w:rsidRDefault="00F81FA9" w:rsidP="005113EB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 xml:space="preserve">Työn jako </w:t>
            </w:r>
            <w:r w:rsidR="0000068A">
              <w:rPr>
                <w:lang w:val="fi-FI"/>
              </w:rPr>
              <w:t>vaikuttamistyöryhmän jäsenten + muiden mahdollisten vaikuttamisesta kiinnostuneiden kesken</w:t>
            </w:r>
            <w:r w:rsidR="005113EB" w:rsidRPr="005113EB">
              <w:rPr>
                <w:lang w:val="fi-FI"/>
              </w:rPr>
              <w:t>?​</w:t>
            </w:r>
          </w:p>
          <w:p w14:paraId="37287C35" w14:textId="60CF976E" w:rsidR="005113EB" w:rsidRPr="005113EB" w:rsidRDefault="005113EB" w:rsidP="005113EB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7AA2D705">
              <w:rPr>
                <w:lang w:val="fi-FI"/>
              </w:rPr>
              <w:t>Vastuuhenkilö</w:t>
            </w:r>
            <w:r w:rsidR="00F81FA9" w:rsidRPr="7AA2D705">
              <w:rPr>
                <w:lang w:val="fi-FI"/>
              </w:rPr>
              <w:t>t</w:t>
            </w:r>
            <w:r w:rsidR="00720FDB" w:rsidRPr="7AA2D705">
              <w:rPr>
                <w:lang w:val="fi-FI"/>
              </w:rPr>
              <w:t xml:space="preserve"> e</w:t>
            </w:r>
            <w:r w:rsidR="2313FE78" w:rsidRPr="7AA2D705">
              <w:rPr>
                <w:lang w:val="fi-FI"/>
              </w:rPr>
              <w:t>sim</w:t>
            </w:r>
            <w:r w:rsidR="00720FDB" w:rsidRPr="7AA2D705">
              <w:rPr>
                <w:lang w:val="fi-FI"/>
              </w:rPr>
              <w:t>. painopistealueittain</w:t>
            </w:r>
          </w:p>
          <w:p w14:paraId="6E0B31EB" w14:textId="7A45B835" w:rsidR="006D0CE5" w:rsidRPr="00B63D7C" w:rsidRDefault="006D0CE5" w:rsidP="00F81FA9">
            <w:pPr>
              <w:rPr>
                <w:lang w:val="fi-FI"/>
              </w:rPr>
            </w:pPr>
          </w:p>
        </w:tc>
      </w:tr>
      <w:tr w:rsidR="00080D94" w:rsidRPr="00C325AA" w14:paraId="7776DCC5" w14:textId="77777777" w:rsidTr="7AA2D705">
        <w:trPr>
          <w:trHeight w:val="1691"/>
        </w:trPr>
        <w:tc>
          <w:tcPr>
            <w:tcW w:w="2122" w:type="dxa"/>
          </w:tcPr>
          <w:p w14:paraId="44D7F2F9" w14:textId="16E87E11" w:rsidR="00080D94" w:rsidRPr="00744C34" w:rsidRDefault="007F0EFF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lastRenderedPageBreak/>
              <w:t xml:space="preserve">Seuranta ja arviointi: </w:t>
            </w:r>
          </w:p>
        </w:tc>
        <w:tc>
          <w:tcPr>
            <w:tcW w:w="7948" w:type="dxa"/>
          </w:tcPr>
          <w:p w14:paraId="445C62BC" w14:textId="4D801756" w:rsidR="00B4530A" w:rsidRPr="00E3369F" w:rsidRDefault="005113EB" w:rsidP="00E3369F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E3369F">
              <w:rPr>
                <w:lang w:val="fi-FI"/>
              </w:rPr>
              <w:t>Väliarviointi​</w:t>
            </w:r>
            <w:r w:rsidR="00E3369F">
              <w:rPr>
                <w:lang w:val="fi-FI"/>
              </w:rPr>
              <w:t xml:space="preserve"> </w:t>
            </w:r>
            <w:r w:rsidR="00F81FA9">
              <w:rPr>
                <w:lang w:val="fi-FI"/>
              </w:rPr>
              <w:t>(milloin tehdään?):</w:t>
            </w:r>
            <w:r w:rsidR="00884B19">
              <w:rPr>
                <w:lang w:val="fi-FI"/>
              </w:rPr>
              <w:t xml:space="preserve"> </w:t>
            </w:r>
            <w:r w:rsidR="00E3369F">
              <w:rPr>
                <w:lang w:val="fi-FI"/>
              </w:rPr>
              <w:t>missä mennään, pitääkö tehdä muutoksia suunnitelmaan?</w:t>
            </w:r>
          </w:p>
          <w:p w14:paraId="7F3CF325" w14:textId="4C120CDE" w:rsidR="00E3369F" w:rsidRDefault="00E3369F" w:rsidP="00E3369F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E3369F">
              <w:rPr>
                <w:lang w:val="fi-FI"/>
              </w:rPr>
              <w:t>Loppuarvioi</w:t>
            </w:r>
            <w:r w:rsidR="00F81FA9">
              <w:rPr>
                <w:lang w:val="fi-FI"/>
              </w:rPr>
              <w:t xml:space="preserve">nti: </w:t>
            </w:r>
            <w:r>
              <w:rPr>
                <w:lang w:val="fi-FI"/>
              </w:rPr>
              <w:t>Missä onnistuttiin? Mitä saavutettiin?</w:t>
            </w:r>
            <w:r w:rsidR="00720FDB">
              <w:rPr>
                <w:lang w:val="fi-FI"/>
              </w:rPr>
              <w:t xml:space="preserve"> </w:t>
            </w:r>
          </w:p>
          <w:p w14:paraId="142873A2" w14:textId="77777777" w:rsidR="00B4530A" w:rsidRDefault="00B4530A" w:rsidP="00837691">
            <w:pPr>
              <w:rPr>
                <w:lang w:val="fi-FI"/>
              </w:rPr>
            </w:pPr>
          </w:p>
          <w:p w14:paraId="73953671" w14:textId="77777777" w:rsidR="006D0CE5" w:rsidRDefault="006D0CE5" w:rsidP="00837691">
            <w:pPr>
              <w:rPr>
                <w:lang w:val="fi-FI"/>
              </w:rPr>
            </w:pPr>
          </w:p>
          <w:p w14:paraId="2B911246" w14:textId="6EE8C9DE" w:rsidR="006D0CE5" w:rsidRPr="00B63D7C" w:rsidRDefault="006D0CE5" w:rsidP="00837691">
            <w:pPr>
              <w:rPr>
                <w:lang w:val="fi-FI"/>
              </w:rPr>
            </w:pPr>
          </w:p>
        </w:tc>
      </w:tr>
      <w:tr w:rsidR="00761058" w14:paraId="3816DC21" w14:textId="77777777" w:rsidTr="7AA2D705">
        <w:tc>
          <w:tcPr>
            <w:tcW w:w="2122" w:type="dxa"/>
          </w:tcPr>
          <w:p w14:paraId="5DFCE59D" w14:textId="2AD73C00" w:rsidR="00761058" w:rsidRPr="00761058" w:rsidRDefault="00761058" w:rsidP="00B63D7C">
            <w:pPr>
              <w:pStyle w:val="Otsikko4"/>
              <w:rPr>
                <w:sz w:val="20"/>
                <w:szCs w:val="20"/>
                <w:lang w:val="fi-FI"/>
              </w:rPr>
            </w:pPr>
            <w:r w:rsidRPr="00761058">
              <w:rPr>
                <w:sz w:val="20"/>
                <w:szCs w:val="20"/>
                <w:lang w:val="fi-FI"/>
              </w:rPr>
              <w:t>Viestintä</w:t>
            </w:r>
            <w:r>
              <w:rPr>
                <w:sz w:val="20"/>
                <w:szCs w:val="20"/>
                <w:lang w:val="fi-FI"/>
              </w:rPr>
              <w:t xml:space="preserve"> alueen yhdistyksiin</w:t>
            </w:r>
          </w:p>
        </w:tc>
        <w:tc>
          <w:tcPr>
            <w:tcW w:w="7948" w:type="dxa"/>
          </w:tcPr>
          <w:p w14:paraId="747BBA54" w14:textId="77777777" w:rsidR="00365329" w:rsidRDefault="00365329" w:rsidP="00365329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 xml:space="preserve">Miten alueen tukiyhdistyksiin ja -piiriin pidetään yhteyttä? </w:t>
            </w:r>
          </w:p>
          <w:p w14:paraId="2375B577" w14:textId="77777777" w:rsidR="00365329" w:rsidRDefault="00365329" w:rsidP="00365329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 xml:space="preserve">Miten viestintä hoidetaan? </w:t>
            </w:r>
          </w:p>
          <w:p w14:paraId="37959C49" w14:textId="6DAA860B" w:rsidR="00365329" w:rsidRDefault="00365329" w:rsidP="00365329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>Miten tukiyhdistyksiin ja -piiriin tiedotetaan vaikuttamistyöryhmän toiminnasta ja jäsenistä? (alkutilanne ja mahdollisten muutoksien päivitykset)</w:t>
            </w:r>
          </w:p>
          <w:p w14:paraId="6B3685F3" w14:textId="0A3DAC05" w:rsidR="00761058" w:rsidRDefault="00761058" w:rsidP="00761058">
            <w:pPr>
              <w:pStyle w:val="Otsikko4"/>
              <w:rPr>
                <w:lang w:val="fi-FI"/>
              </w:rPr>
            </w:pPr>
          </w:p>
          <w:p w14:paraId="3A4304AB" w14:textId="58706744" w:rsidR="00761058" w:rsidRPr="00761058" w:rsidRDefault="00761058" w:rsidP="00761058">
            <w:pPr>
              <w:rPr>
                <w:lang w:val="fi-FI"/>
              </w:rPr>
            </w:pPr>
          </w:p>
        </w:tc>
      </w:tr>
      <w:tr w:rsidR="00761058" w14:paraId="450254B6" w14:textId="77777777" w:rsidTr="7AA2D705">
        <w:tc>
          <w:tcPr>
            <w:tcW w:w="2122" w:type="dxa"/>
          </w:tcPr>
          <w:p w14:paraId="6007A6D1" w14:textId="146396E8" w:rsidR="00761058" w:rsidRPr="00761058" w:rsidRDefault="00761058" w:rsidP="00B63D7C">
            <w:pPr>
              <w:pStyle w:val="Otsikko4"/>
              <w:rPr>
                <w:sz w:val="20"/>
                <w:szCs w:val="20"/>
                <w:lang w:val="fi-FI"/>
              </w:rPr>
            </w:pPr>
            <w:r w:rsidRPr="00761058">
              <w:rPr>
                <w:sz w:val="20"/>
                <w:szCs w:val="20"/>
                <w:lang w:val="fi-FI"/>
              </w:rPr>
              <w:t>Yhdyshenkilö</w:t>
            </w:r>
          </w:p>
        </w:tc>
        <w:tc>
          <w:tcPr>
            <w:tcW w:w="7948" w:type="dxa"/>
          </w:tcPr>
          <w:p w14:paraId="3A90B466" w14:textId="77777777" w:rsidR="00365329" w:rsidRDefault="00365329" w:rsidP="00365329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>Kuka on vaikuttamistyöryhmän yhdyshenkilö – Tukiliittoon, -piiriin sekä -yhdistyksiin</w:t>
            </w:r>
          </w:p>
          <w:p w14:paraId="5C659162" w14:textId="3296B819" w:rsidR="00365329" w:rsidRDefault="00365329" w:rsidP="00365329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 xml:space="preserve">Hänen </w:t>
            </w:r>
            <w:proofErr w:type="gramStart"/>
            <w:r>
              <w:rPr>
                <w:lang w:val="fi-FI"/>
              </w:rPr>
              <w:t>tehtävät</w:t>
            </w:r>
            <w:proofErr w:type="gramEnd"/>
            <w:r>
              <w:rPr>
                <w:lang w:val="fi-FI"/>
              </w:rPr>
              <w:t xml:space="preserve"> ja siitä tiedottaminen alueen yhdistyksiin </w:t>
            </w:r>
          </w:p>
          <w:p w14:paraId="5B215845" w14:textId="6DF0C0BB" w:rsidR="00720FDB" w:rsidRPr="00E3369F" w:rsidRDefault="00720FDB" w:rsidP="00365329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>Onko sovittu muita rooleja vaikuttamistyöryhmäläisten kesken?</w:t>
            </w:r>
          </w:p>
          <w:p w14:paraId="71578125" w14:textId="77777777" w:rsidR="00761058" w:rsidRDefault="00761058" w:rsidP="00B63D7C">
            <w:pPr>
              <w:pStyle w:val="Otsikko4"/>
              <w:rPr>
                <w:lang w:val="fi-FI"/>
              </w:rPr>
            </w:pPr>
          </w:p>
        </w:tc>
      </w:tr>
    </w:tbl>
    <w:p w14:paraId="0E97CD78" w14:textId="77777777" w:rsidR="00761058" w:rsidRDefault="00761058" w:rsidP="00B63D7C">
      <w:pPr>
        <w:pStyle w:val="Otsikko4"/>
        <w:rPr>
          <w:lang w:val="fi-FI"/>
        </w:rPr>
      </w:pPr>
    </w:p>
    <w:p w14:paraId="7C2E3DED" w14:textId="77777777" w:rsidR="00761058" w:rsidRDefault="00761058" w:rsidP="00B63D7C">
      <w:pPr>
        <w:pStyle w:val="Otsikko4"/>
        <w:rPr>
          <w:lang w:val="fi-FI"/>
        </w:rPr>
      </w:pPr>
    </w:p>
    <w:p w14:paraId="25098C2F" w14:textId="70B21DCD" w:rsidR="00B63D7C" w:rsidRPr="00B63D7C" w:rsidRDefault="006D0CE5" w:rsidP="00B63D7C">
      <w:pPr>
        <w:pStyle w:val="Otsikko4"/>
        <w:rPr>
          <w:lang w:val="fi-FI"/>
        </w:rPr>
      </w:pPr>
      <w:r>
        <w:rPr>
          <w:lang w:val="fi-FI"/>
        </w:rPr>
        <w:t>Muita huomioita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4401FF" w:rsidRPr="009A32B3" w14:paraId="25098C31" w14:textId="77777777" w:rsidTr="00644B2C">
        <w:trPr>
          <w:trHeight w:val="3274"/>
        </w:trPr>
        <w:tc>
          <w:tcPr>
            <w:tcW w:w="10296" w:type="dxa"/>
          </w:tcPr>
          <w:p w14:paraId="25098C30" w14:textId="77777777" w:rsidR="008449D8" w:rsidRPr="00B63D7C" w:rsidRDefault="008449D8" w:rsidP="008449D8">
            <w:pPr>
              <w:rPr>
                <w:lang w:val="fi-FI"/>
              </w:rPr>
            </w:pPr>
          </w:p>
        </w:tc>
      </w:tr>
    </w:tbl>
    <w:p w14:paraId="3693B9DA" w14:textId="42FD9F4F" w:rsidR="00FF740B" w:rsidRDefault="00FF740B">
      <w:pPr>
        <w:rPr>
          <w:b/>
          <w:bCs/>
          <w:lang w:val="fi-FI"/>
        </w:rPr>
      </w:pPr>
    </w:p>
    <w:p w14:paraId="16D566E1" w14:textId="13D87CAA" w:rsidR="003B4C88" w:rsidRDefault="003B4C88">
      <w:pPr>
        <w:rPr>
          <w:b/>
          <w:bCs/>
          <w:lang w:val="fi-FI"/>
        </w:rPr>
      </w:pPr>
    </w:p>
    <w:p w14:paraId="2F800F78" w14:textId="77777777" w:rsidR="00B320B7" w:rsidRDefault="00B320B7">
      <w:pPr>
        <w:rPr>
          <w:b/>
          <w:bCs/>
          <w:lang w:val="fi-FI"/>
        </w:rPr>
      </w:pPr>
    </w:p>
    <w:p w14:paraId="5331C94D" w14:textId="38048164" w:rsidR="00B320B7" w:rsidRDefault="00B320B7">
      <w:pPr>
        <w:rPr>
          <w:b/>
          <w:bCs/>
          <w:lang w:val="fi-FI"/>
        </w:rPr>
      </w:pPr>
    </w:p>
    <w:bookmarkEnd w:id="0"/>
    <w:p w14:paraId="1FE49AD1" w14:textId="6B2C986D" w:rsidR="00B320B7" w:rsidRPr="00B23E78" w:rsidRDefault="00B320B7">
      <w:pPr>
        <w:rPr>
          <w:b/>
          <w:bCs/>
          <w:lang w:val="fi-FI"/>
        </w:rPr>
      </w:pPr>
    </w:p>
    <w:sectPr w:rsidR="00B320B7" w:rsidRPr="00B23E78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5D6"/>
    <w:multiLevelType w:val="hybridMultilevel"/>
    <w:tmpl w:val="B4D627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1F08"/>
    <w:multiLevelType w:val="hybridMultilevel"/>
    <w:tmpl w:val="5A48E4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45079"/>
    <w:multiLevelType w:val="hybridMultilevel"/>
    <w:tmpl w:val="A1581F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E2B78"/>
    <w:multiLevelType w:val="hybridMultilevel"/>
    <w:tmpl w:val="8D6A95C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5328F"/>
    <w:multiLevelType w:val="hybridMultilevel"/>
    <w:tmpl w:val="921A6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0D8B"/>
    <w:multiLevelType w:val="hybridMultilevel"/>
    <w:tmpl w:val="8286E9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12E62"/>
    <w:multiLevelType w:val="hybridMultilevel"/>
    <w:tmpl w:val="595ED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52D96"/>
    <w:multiLevelType w:val="hybridMultilevel"/>
    <w:tmpl w:val="0F9E6D24"/>
    <w:lvl w:ilvl="0" w:tplc="935C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2F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E5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8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E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E8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97610"/>
    <w:multiLevelType w:val="hybridMultilevel"/>
    <w:tmpl w:val="461856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080289">
    <w:abstractNumId w:val="7"/>
  </w:num>
  <w:num w:numId="2" w16cid:durableId="1642879186">
    <w:abstractNumId w:val="5"/>
  </w:num>
  <w:num w:numId="3" w16cid:durableId="1651517430">
    <w:abstractNumId w:val="0"/>
  </w:num>
  <w:num w:numId="4" w16cid:durableId="381908240">
    <w:abstractNumId w:val="6"/>
  </w:num>
  <w:num w:numId="5" w16cid:durableId="376514308">
    <w:abstractNumId w:val="8"/>
  </w:num>
  <w:num w:numId="6" w16cid:durableId="1377504360">
    <w:abstractNumId w:val="1"/>
  </w:num>
  <w:num w:numId="7" w16cid:durableId="1055424026">
    <w:abstractNumId w:val="3"/>
  </w:num>
  <w:num w:numId="8" w16cid:durableId="331373426">
    <w:abstractNumId w:val="2"/>
  </w:num>
  <w:num w:numId="9" w16cid:durableId="118358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7C"/>
    <w:rsid w:val="0000068A"/>
    <w:rsid w:val="00014FF4"/>
    <w:rsid w:val="000227F4"/>
    <w:rsid w:val="00051BD0"/>
    <w:rsid w:val="00080D94"/>
    <w:rsid w:val="00080EC3"/>
    <w:rsid w:val="00084B70"/>
    <w:rsid w:val="000B5FEB"/>
    <w:rsid w:val="000F2280"/>
    <w:rsid w:val="00142406"/>
    <w:rsid w:val="00173BE3"/>
    <w:rsid w:val="001965CF"/>
    <w:rsid w:val="001A5469"/>
    <w:rsid w:val="001B2360"/>
    <w:rsid w:val="001C515F"/>
    <w:rsid w:val="001D7C11"/>
    <w:rsid w:val="001E57A2"/>
    <w:rsid w:val="001F7D59"/>
    <w:rsid w:val="00214CA7"/>
    <w:rsid w:val="002225DF"/>
    <w:rsid w:val="002246CF"/>
    <w:rsid w:val="00234438"/>
    <w:rsid w:val="002C5157"/>
    <w:rsid w:val="00365329"/>
    <w:rsid w:val="00370649"/>
    <w:rsid w:val="003844F0"/>
    <w:rsid w:val="003A0F88"/>
    <w:rsid w:val="003A7FB6"/>
    <w:rsid w:val="003B2327"/>
    <w:rsid w:val="003B4C88"/>
    <w:rsid w:val="00413BB3"/>
    <w:rsid w:val="00421541"/>
    <w:rsid w:val="00421886"/>
    <w:rsid w:val="004401FF"/>
    <w:rsid w:val="00455AAD"/>
    <w:rsid w:val="0046616A"/>
    <w:rsid w:val="004728F5"/>
    <w:rsid w:val="004A37EE"/>
    <w:rsid w:val="004A4264"/>
    <w:rsid w:val="004D0BEF"/>
    <w:rsid w:val="005113EB"/>
    <w:rsid w:val="00572137"/>
    <w:rsid w:val="00577193"/>
    <w:rsid w:val="00593DCC"/>
    <w:rsid w:val="005D7559"/>
    <w:rsid w:val="005E5D6D"/>
    <w:rsid w:val="005F3AD6"/>
    <w:rsid w:val="006025B0"/>
    <w:rsid w:val="0060770C"/>
    <w:rsid w:val="00635820"/>
    <w:rsid w:val="0063628D"/>
    <w:rsid w:val="00644B2C"/>
    <w:rsid w:val="00654F40"/>
    <w:rsid w:val="0067417B"/>
    <w:rsid w:val="006847D0"/>
    <w:rsid w:val="006A2CE7"/>
    <w:rsid w:val="006D0CE5"/>
    <w:rsid w:val="00720FDB"/>
    <w:rsid w:val="00742E85"/>
    <w:rsid w:val="00744C34"/>
    <w:rsid w:val="00761058"/>
    <w:rsid w:val="00772B85"/>
    <w:rsid w:val="007A3283"/>
    <w:rsid w:val="007B7258"/>
    <w:rsid w:val="007C7B4D"/>
    <w:rsid w:val="007E49DC"/>
    <w:rsid w:val="007F0EFF"/>
    <w:rsid w:val="007F518C"/>
    <w:rsid w:val="0082455A"/>
    <w:rsid w:val="00837691"/>
    <w:rsid w:val="0084149B"/>
    <w:rsid w:val="008449D8"/>
    <w:rsid w:val="00884B19"/>
    <w:rsid w:val="008A18C3"/>
    <w:rsid w:val="008A4ACF"/>
    <w:rsid w:val="008B3004"/>
    <w:rsid w:val="008E5139"/>
    <w:rsid w:val="0091104A"/>
    <w:rsid w:val="00923E79"/>
    <w:rsid w:val="00931ED8"/>
    <w:rsid w:val="00947A28"/>
    <w:rsid w:val="0099149D"/>
    <w:rsid w:val="009A32B3"/>
    <w:rsid w:val="009A6D6B"/>
    <w:rsid w:val="009B612C"/>
    <w:rsid w:val="009D6B4A"/>
    <w:rsid w:val="009E2DD6"/>
    <w:rsid w:val="009E3178"/>
    <w:rsid w:val="009F0DAD"/>
    <w:rsid w:val="009F3CF7"/>
    <w:rsid w:val="00A26963"/>
    <w:rsid w:val="00A43B29"/>
    <w:rsid w:val="00A86201"/>
    <w:rsid w:val="00A90827"/>
    <w:rsid w:val="00AA78F4"/>
    <w:rsid w:val="00B23E78"/>
    <w:rsid w:val="00B320B7"/>
    <w:rsid w:val="00B4530A"/>
    <w:rsid w:val="00B46271"/>
    <w:rsid w:val="00B546FB"/>
    <w:rsid w:val="00B63D7C"/>
    <w:rsid w:val="00B649EB"/>
    <w:rsid w:val="00B64E6C"/>
    <w:rsid w:val="00B74CA3"/>
    <w:rsid w:val="00BD37EC"/>
    <w:rsid w:val="00BF7A93"/>
    <w:rsid w:val="00C11CE0"/>
    <w:rsid w:val="00C1241E"/>
    <w:rsid w:val="00C25E39"/>
    <w:rsid w:val="00C325AA"/>
    <w:rsid w:val="00C36D07"/>
    <w:rsid w:val="00C45699"/>
    <w:rsid w:val="00CC5C06"/>
    <w:rsid w:val="00CF1F85"/>
    <w:rsid w:val="00D41768"/>
    <w:rsid w:val="00D44690"/>
    <w:rsid w:val="00D65337"/>
    <w:rsid w:val="00D8599A"/>
    <w:rsid w:val="00D92D28"/>
    <w:rsid w:val="00DB53B1"/>
    <w:rsid w:val="00DC79FB"/>
    <w:rsid w:val="00E25B24"/>
    <w:rsid w:val="00E3369F"/>
    <w:rsid w:val="00E518DD"/>
    <w:rsid w:val="00EA7F5E"/>
    <w:rsid w:val="00ED0A8D"/>
    <w:rsid w:val="00ED74E1"/>
    <w:rsid w:val="00EE611A"/>
    <w:rsid w:val="00EE73FC"/>
    <w:rsid w:val="00EE7982"/>
    <w:rsid w:val="00F00526"/>
    <w:rsid w:val="00F00F5B"/>
    <w:rsid w:val="00F33A91"/>
    <w:rsid w:val="00F42B9D"/>
    <w:rsid w:val="00F6081A"/>
    <w:rsid w:val="00F81FA9"/>
    <w:rsid w:val="00F82772"/>
    <w:rsid w:val="00FD0F95"/>
    <w:rsid w:val="00FF740B"/>
    <w:rsid w:val="213AF0AF"/>
    <w:rsid w:val="2313FE78"/>
    <w:rsid w:val="4ECB47C9"/>
    <w:rsid w:val="575A7D29"/>
    <w:rsid w:val="5D9F0A00"/>
    <w:rsid w:val="7AA2D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8BC4"/>
  <w15:docId w15:val="{EDD3EA99-A308-4F0B-9C0B-3052995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tsikko2">
    <w:name w:val="heading 2"/>
    <w:basedOn w:val="Normaali"/>
    <w:next w:val="Normaali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tsikko3">
    <w:name w:val="heading 3"/>
    <w:basedOn w:val="Normaali"/>
    <w:next w:val="Normaali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tsikko4Char">
    <w:name w:val="Otsikko 4 Char"/>
    <w:basedOn w:val="Kappaleenoletusfontti"/>
    <w:link w:val="Otsikko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ulukkoRuudukko">
    <w:name w:val="Table Grid"/>
    <w:basedOn w:val="Normaalitaulukko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eliteteksti">
    <w:name w:val="Balloon Text"/>
    <w:basedOn w:val="Normaali"/>
    <w:semiHidden/>
    <w:rsid w:val="00F82772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37691"/>
    <w:rPr>
      <w:color w:val="808080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Kappaleenoletusfontti"/>
    <w:rsid w:val="0041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\AppData\Roaming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6e310-be03-4c58-b394-66cc032f6b59">
      <Terms xmlns="http://schemas.microsoft.com/office/infopath/2007/PartnerControls"/>
    </lcf76f155ced4ddcb4097134ff3c332f>
    <TaxCatchAll xmlns="d8da03bc-0737-4082-87bf-24dec6d29c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8BA153543AA49AA77CB907A5BB676" ma:contentTypeVersion="12" ma:contentTypeDescription="Create a new document." ma:contentTypeScope="" ma:versionID="4a7f19b9637d9acf5adca9528b265ec9">
  <xsd:schema xmlns:xsd="http://www.w3.org/2001/XMLSchema" xmlns:xs="http://www.w3.org/2001/XMLSchema" xmlns:p="http://schemas.microsoft.com/office/2006/metadata/properties" xmlns:ns2="fca6e310-be03-4c58-b394-66cc032f6b59" xmlns:ns3="d8da03bc-0737-4082-87bf-24dec6d29c32" targetNamespace="http://schemas.microsoft.com/office/2006/metadata/properties" ma:root="true" ma:fieldsID="71a586d7b58b506ee247feecba48cb8b" ns2:_="" ns3:_="">
    <xsd:import namespace="fca6e310-be03-4c58-b394-66cc032f6b59"/>
    <xsd:import namespace="d8da03bc-0737-4082-87bf-24dec6d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e310-be03-4c58-b394-66cc032f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f4eed3c-399b-4994-93c6-47f4c1a86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03bc-0737-4082-87bf-24dec6d29c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3f2988-3255-4a13-abc3-9cbc9e6c0626}" ma:internalName="TaxCatchAll" ma:showField="CatchAllData" ma:web="d8da03bc-0737-4082-87bf-24dec6d29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F3BCA-81F5-4472-BA40-E219BDC30A54}">
  <ds:schemaRefs>
    <ds:schemaRef ds:uri="http://schemas.microsoft.com/office/2006/metadata/properties"/>
    <ds:schemaRef ds:uri="http://schemas.microsoft.com/office/infopath/2007/PartnerControls"/>
    <ds:schemaRef ds:uri="fca6e310-be03-4c58-b394-66cc032f6b59"/>
    <ds:schemaRef ds:uri="d8da03bc-0737-4082-87bf-24dec6d29c32"/>
  </ds:schemaRefs>
</ds:datastoreItem>
</file>

<file path=customXml/itemProps2.xml><?xml version="1.0" encoding="utf-8"?>
<ds:datastoreItem xmlns:ds="http://schemas.openxmlformats.org/officeDocument/2006/customXml" ds:itemID="{D66BD464-7E91-499E-A436-E7E7C467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6e310-be03-4c58-b394-66cc032f6b59"/>
    <ds:schemaRef ds:uri="d8da03bc-0737-4082-87bf-24dec6d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5F50D-1EAA-48BB-A15E-34A159F7A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1</TotalTime>
  <Pages>2</Pages>
  <Words>118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Nieminen</dc:creator>
  <cp:lastModifiedBy>Pyykkönen Salla</cp:lastModifiedBy>
  <cp:revision>2</cp:revision>
  <cp:lastPrinted>2019-06-24T06:22:00Z</cp:lastPrinted>
  <dcterms:created xsi:type="dcterms:W3CDTF">2023-11-13T12:10:00Z</dcterms:created>
  <dcterms:modified xsi:type="dcterms:W3CDTF">2023-11-13T12:10:00Z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0x010100E538BA153543AA49AA77CB907A5BB676</vt:lpwstr>
  </property>
  <property fmtid="{D5CDD505-2E9C-101B-9397-08002B2CF9AE}" pid="4" name="IsMyDocuments">
    <vt:bool>true</vt:bool>
  </property>
  <property fmtid="{D5CDD505-2E9C-101B-9397-08002B2CF9AE}" pid="5" name="Order">
    <vt:r8>18400</vt:r8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