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990AC" w14:textId="77777777" w:rsidR="007A118B" w:rsidRPr="00E104B6" w:rsidRDefault="007A118B" w:rsidP="007A118B">
      <w:pPr>
        <w:pStyle w:val="PkappaleCalibri11"/>
      </w:pPr>
    </w:p>
    <w:p w14:paraId="2A0BDB86" w14:textId="77777777" w:rsidR="007A118B" w:rsidRPr="00A960D7" w:rsidRDefault="007A118B" w:rsidP="007A118B">
      <w:pPr>
        <w:autoSpaceDE w:val="0"/>
        <w:autoSpaceDN w:val="0"/>
        <w:adjustRightInd w:val="0"/>
        <w:rPr>
          <w:rFonts w:cs="Calibri"/>
          <w:b/>
          <w:bCs/>
          <w:sz w:val="24"/>
          <w:szCs w:val="24"/>
          <w:lang w:eastAsia="fi-FI"/>
        </w:rPr>
      </w:pPr>
      <w:r w:rsidRPr="00A960D7">
        <w:rPr>
          <w:rFonts w:cs="Calibri"/>
          <w:b/>
          <w:bCs/>
          <w:sz w:val="24"/>
          <w:szCs w:val="24"/>
          <w:lang w:eastAsia="fi-FI"/>
        </w:rPr>
        <w:t>KEHITYSVAMMAISTEN TUKILIITTO RY</w:t>
      </w:r>
    </w:p>
    <w:p w14:paraId="23F17F3E" w14:textId="77777777" w:rsidR="007A118B" w:rsidRDefault="007A118B" w:rsidP="007A118B">
      <w:pPr>
        <w:pStyle w:val="PkappaleCalibri11"/>
        <w:rPr>
          <w:sz w:val="23"/>
          <w:szCs w:val="23"/>
        </w:rPr>
      </w:pPr>
    </w:p>
    <w:p w14:paraId="02AB4605" w14:textId="213A4238" w:rsidR="007A118B" w:rsidRDefault="007A118B" w:rsidP="007A118B">
      <w:pPr>
        <w:pStyle w:val="H2otsikkoCalibri18"/>
        <w:rPr>
          <w:b/>
          <w:bCs/>
          <w:sz w:val="24"/>
          <w:szCs w:val="24"/>
        </w:rPr>
      </w:pPr>
      <w:r w:rsidRPr="00574380">
        <w:rPr>
          <w:b/>
          <w:bCs/>
          <w:sz w:val="24"/>
          <w:szCs w:val="24"/>
        </w:rPr>
        <w:t>Tukipiirin mallisäännöt</w:t>
      </w:r>
      <w:r w:rsidR="00613977">
        <w:rPr>
          <w:b/>
          <w:bCs/>
          <w:sz w:val="24"/>
          <w:szCs w:val="24"/>
        </w:rPr>
        <w:t xml:space="preserve"> (diaarinumero 2021/521245Y)</w:t>
      </w:r>
    </w:p>
    <w:p w14:paraId="7FA9CEC8" w14:textId="4E48023B" w:rsidR="007A118B" w:rsidRDefault="007A118B" w:rsidP="007A118B">
      <w:pPr>
        <w:autoSpaceDE w:val="0"/>
        <w:autoSpaceDN w:val="0"/>
        <w:adjustRightInd w:val="0"/>
        <w:rPr>
          <w:rFonts w:cs="Calibri"/>
          <w:b/>
          <w:bCs/>
          <w:sz w:val="24"/>
          <w:szCs w:val="24"/>
          <w:lang w:eastAsia="fi-FI"/>
        </w:rPr>
      </w:pPr>
      <w:r>
        <w:rPr>
          <w:rFonts w:cs="Calibri"/>
          <w:b/>
          <w:bCs/>
          <w:sz w:val="24"/>
          <w:szCs w:val="24"/>
          <w:lang w:eastAsia="fi-FI"/>
        </w:rPr>
        <w:t xml:space="preserve">- </w:t>
      </w:r>
      <w:r w:rsidR="00793692">
        <w:rPr>
          <w:rFonts w:cs="Calibri"/>
          <w:b/>
          <w:bCs/>
          <w:sz w:val="24"/>
          <w:szCs w:val="24"/>
          <w:lang w:eastAsia="fi-FI"/>
        </w:rPr>
        <w:t>yksi</w:t>
      </w:r>
      <w:r w:rsidRPr="0055340F">
        <w:rPr>
          <w:rFonts w:cs="Calibri"/>
          <w:b/>
          <w:bCs/>
          <w:sz w:val="24"/>
          <w:szCs w:val="24"/>
          <w:lang w:eastAsia="fi-FI"/>
        </w:rPr>
        <w:t xml:space="preserve"> (</w:t>
      </w:r>
      <w:r w:rsidR="00793692">
        <w:rPr>
          <w:rFonts w:cs="Calibri"/>
          <w:b/>
          <w:bCs/>
          <w:sz w:val="24"/>
          <w:szCs w:val="24"/>
          <w:lang w:eastAsia="fi-FI"/>
        </w:rPr>
        <w:t>1</w:t>
      </w:r>
      <w:r w:rsidRPr="0055340F">
        <w:rPr>
          <w:rFonts w:cs="Calibri"/>
          <w:b/>
          <w:bCs/>
          <w:sz w:val="24"/>
          <w:szCs w:val="24"/>
          <w:lang w:eastAsia="fi-FI"/>
        </w:rPr>
        <w:t>)</w:t>
      </w:r>
      <w:r>
        <w:rPr>
          <w:rFonts w:cs="Calibri"/>
          <w:b/>
          <w:bCs/>
          <w:sz w:val="24"/>
          <w:szCs w:val="24"/>
          <w:lang w:eastAsia="fi-FI"/>
        </w:rPr>
        <w:t xml:space="preserve"> sääntömääräi</w:t>
      </w:r>
      <w:r w:rsidR="00793692">
        <w:rPr>
          <w:rFonts w:cs="Calibri"/>
          <w:b/>
          <w:bCs/>
          <w:sz w:val="24"/>
          <w:szCs w:val="24"/>
          <w:lang w:eastAsia="fi-FI"/>
        </w:rPr>
        <w:t>nen</w:t>
      </w:r>
      <w:r w:rsidRPr="0055340F">
        <w:rPr>
          <w:rFonts w:cs="Calibri"/>
          <w:b/>
          <w:bCs/>
          <w:sz w:val="24"/>
          <w:szCs w:val="24"/>
          <w:lang w:eastAsia="fi-FI"/>
        </w:rPr>
        <w:t xml:space="preserve"> kokous</w:t>
      </w:r>
      <w:r>
        <w:rPr>
          <w:rFonts w:cs="Calibri"/>
          <w:b/>
          <w:bCs/>
          <w:sz w:val="24"/>
          <w:szCs w:val="24"/>
          <w:lang w:eastAsia="fi-FI"/>
        </w:rPr>
        <w:t xml:space="preserve"> vuodessa</w:t>
      </w:r>
    </w:p>
    <w:p w14:paraId="306ECBDD" w14:textId="246E9B14" w:rsidR="007A118B" w:rsidRDefault="007A118B" w:rsidP="007A118B">
      <w:pPr>
        <w:pStyle w:val="PkappaleCalibri11"/>
      </w:pPr>
    </w:p>
    <w:p w14:paraId="468A12C1" w14:textId="0BBCB452" w:rsidR="005611F0" w:rsidRPr="00E36A1B" w:rsidRDefault="005611F0" w:rsidP="005611F0">
      <w:pPr>
        <w:spacing w:line="276" w:lineRule="auto"/>
        <w:jc w:val="both"/>
        <w:rPr>
          <w:lang w:eastAsia="fi-FI"/>
        </w:rPr>
      </w:pPr>
      <w:r w:rsidRPr="00E36A1B">
        <w:t xml:space="preserve">Patentti- ja rekisterihallituksen (PRH) päätös sääntöjen ennakkotarkastuksesta on annettu </w:t>
      </w:r>
      <w:r w:rsidR="00D142C4">
        <w:t>27</w:t>
      </w:r>
      <w:r>
        <w:t>.5.</w:t>
      </w:r>
      <w:r w:rsidRPr="00E36A1B">
        <w:t>2021. Tukiliittoon kuuluva tuki</w:t>
      </w:r>
      <w:r>
        <w:t>piiri</w:t>
      </w:r>
      <w:r w:rsidRPr="00E36A1B">
        <w:t xml:space="preserve"> voi tehdä ennakkotarkastukseen perustuvan sähköisen sääntömuutosilmoituksen edullisemmalla 50 euron hinnalla </w:t>
      </w:r>
      <w:proofErr w:type="spellStart"/>
      <w:r w:rsidRPr="00E36A1B">
        <w:t>PRH:n</w:t>
      </w:r>
      <w:proofErr w:type="spellEnd"/>
      <w:r w:rsidRPr="00E36A1B">
        <w:t xml:space="preserve"> sähköisessä asioinnissa. Paperi-ilmoitus maksaa 180 euroa. Ilmoittamiseen tarvitsee tämän päätöksen diaarinumeron </w:t>
      </w:r>
      <w:r w:rsidRPr="00E36A1B">
        <w:rPr>
          <w:b/>
          <w:bCs/>
          <w:lang w:eastAsia="fi-FI"/>
        </w:rPr>
        <w:t>2021/52124</w:t>
      </w:r>
      <w:r w:rsidR="00117AF6">
        <w:rPr>
          <w:b/>
          <w:bCs/>
          <w:lang w:eastAsia="fi-FI"/>
        </w:rPr>
        <w:t>5</w:t>
      </w:r>
      <w:r>
        <w:rPr>
          <w:b/>
          <w:bCs/>
          <w:lang w:eastAsia="fi-FI"/>
        </w:rPr>
        <w:t>Y</w:t>
      </w:r>
      <w:r w:rsidRPr="00E36A1B">
        <w:rPr>
          <w:b/>
          <w:bCs/>
          <w:lang w:eastAsia="fi-FI"/>
        </w:rPr>
        <w:t xml:space="preserve"> </w:t>
      </w:r>
      <w:r w:rsidRPr="00E36A1B">
        <w:rPr>
          <w:lang w:eastAsia="fi-FI"/>
        </w:rPr>
        <w:t>(tuki</w:t>
      </w:r>
      <w:r>
        <w:rPr>
          <w:lang w:eastAsia="fi-FI"/>
        </w:rPr>
        <w:t>piiri</w:t>
      </w:r>
      <w:r w:rsidRPr="00E36A1B">
        <w:rPr>
          <w:lang w:eastAsia="fi-FI"/>
        </w:rPr>
        <w:t xml:space="preserve"> </w:t>
      </w:r>
      <w:r w:rsidR="00117AF6">
        <w:rPr>
          <w:lang w:eastAsia="fi-FI"/>
        </w:rPr>
        <w:t xml:space="preserve">yksi </w:t>
      </w:r>
      <w:r w:rsidRPr="00E36A1B">
        <w:rPr>
          <w:lang w:eastAsia="fi-FI"/>
        </w:rPr>
        <w:t>kokous).</w:t>
      </w:r>
    </w:p>
    <w:p w14:paraId="39FE5E57" w14:textId="77777777" w:rsidR="005611F0" w:rsidRPr="00E36A1B" w:rsidRDefault="005611F0" w:rsidP="005611F0">
      <w:pPr>
        <w:autoSpaceDE w:val="0"/>
        <w:autoSpaceDN w:val="0"/>
        <w:adjustRightInd w:val="0"/>
        <w:spacing w:line="276" w:lineRule="auto"/>
        <w:jc w:val="both"/>
        <w:rPr>
          <w:rFonts w:eastAsia="Calibri"/>
        </w:rPr>
      </w:pPr>
    </w:p>
    <w:p w14:paraId="6E75FC7B" w14:textId="77777777" w:rsidR="005611F0" w:rsidRPr="00E36A1B" w:rsidRDefault="005611F0" w:rsidP="005611F0">
      <w:pPr>
        <w:autoSpaceDE w:val="0"/>
        <w:autoSpaceDN w:val="0"/>
        <w:adjustRightInd w:val="0"/>
        <w:spacing w:line="276" w:lineRule="auto"/>
        <w:jc w:val="both"/>
        <w:rPr>
          <w:bCs/>
          <w:lang w:eastAsia="fi-FI"/>
        </w:rPr>
      </w:pPr>
      <w:r w:rsidRPr="00E36A1B">
        <w:rPr>
          <w:bCs/>
          <w:lang w:eastAsia="fi-FI"/>
        </w:rPr>
        <w:t>Päätös ennakkotarkastuksesta on voimassa kaksi (2) vuotta sen antamisesta lukien (yhdistyslaki 55 §).</w:t>
      </w:r>
    </w:p>
    <w:p w14:paraId="16235048" w14:textId="77777777" w:rsidR="007A118B" w:rsidRDefault="007A118B" w:rsidP="007A118B">
      <w:pPr>
        <w:spacing w:line="276" w:lineRule="auto"/>
        <w:jc w:val="both"/>
      </w:pPr>
    </w:p>
    <w:p w14:paraId="63CB9A38" w14:textId="77777777" w:rsidR="007A118B" w:rsidRDefault="007A118B" w:rsidP="007A118B">
      <w:pPr>
        <w:spacing w:line="276" w:lineRule="auto"/>
        <w:jc w:val="both"/>
      </w:pPr>
    </w:p>
    <w:p w14:paraId="14E83BCD" w14:textId="77777777" w:rsidR="007A118B" w:rsidRPr="00776A59" w:rsidRDefault="007A118B" w:rsidP="007A118B">
      <w:pPr>
        <w:pStyle w:val="PkappaleCalibri11"/>
      </w:pPr>
    </w:p>
    <w:p w14:paraId="2C4AD8B4" w14:textId="77777777" w:rsidR="007A118B" w:rsidRPr="00776A59" w:rsidRDefault="007A118B" w:rsidP="007A118B">
      <w:pPr>
        <w:pStyle w:val="H3OtsikkoCalibri11lihavoitu"/>
      </w:pPr>
      <w:r w:rsidRPr="00776A59">
        <w:t xml:space="preserve">1 NIMI, KOTIPAIKKA JA TOIMIALUE </w:t>
      </w:r>
    </w:p>
    <w:p w14:paraId="4E6831D4" w14:textId="77777777" w:rsidR="007A118B" w:rsidRPr="00776A59" w:rsidRDefault="007A118B" w:rsidP="007A118B">
      <w:pPr>
        <w:pStyle w:val="PkappaleCalibri11"/>
      </w:pPr>
    </w:p>
    <w:p w14:paraId="0E4C73F3" w14:textId="77777777" w:rsidR="007A118B" w:rsidRPr="00776A59" w:rsidRDefault="007A118B" w:rsidP="007A118B">
      <w:pPr>
        <w:pStyle w:val="PkappaleCalibri11"/>
      </w:pPr>
      <w:r w:rsidRPr="00776A59">
        <w:t xml:space="preserve">Yhdistyksen nimi on </w:t>
      </w:r>
    </w:p>
    <w:p w14:paraId="2608F444" w14:textId="77777777" w:rsidR="007A118B" w:rsidRPr="00776A59" w:rsidRDefault="007A118B" w:rsidP="007A118B">
      <w:pPr>
        <w:pStyle w:val="PkappaleCalibri11"/>
      </w:pPr>
      <w:r w:rsidRPr="00776A59">
        <w:t xml:space="preserve">Tukipiiri ry </w:t>
      </w:r>
    </w:p>
    <w:p w14:paraId="408F9704" w14:textId="77777777" w:rsidR="007A118B" w:rsidRDefault="007A118B" w:rsidP="007A118B">
      <w:pPr>
        <w:pStyle w:val="PkappaleCalibri11"/>
      </w:pPr>
    </w:p>
    <w:p w14:paraId="5FA144C6" w14:textId="77777777" w:rsidR="007A118B" w:rsidRPr="00776A59" w:rsidRDefault="007A118B" w:rsidP="007A118B">
      <w:pPr>
        <w:pStyle w:val="PkappaleCalibri11"/>
      </w:pPr>
      <w:r w:rsidRPr="00776A59">
        <w:t xml:space="preserve">Yhdistyksen kotipaikka on </w:t>
      </w:r>
    </w:p>
    <w:p w14:paraId="48D85558" w14:textId="77777777" w:rsidR="007A118B" w:rsidRPr="00776A59" w:rsidRDefault="007A118B" w:rsidP="007A118B">
      <w:pPr>
        <w:pStyle w:val="PkappaleCalibri11"/>
      </w:pPr>
      <w:r w:rsidRPr="00776A59">
        <w:t xml:space="preserve">ja toimialue </w:t>
      </w:r>
    </w:p>
    <w:p w14:paraId="2E4EDCA6" w14:textId="77777777" w:rsidR="007A118B" w:rsidRDefault="007A118B" w:rsidP="007A118B">
      <w:pPr>
        <w:pStyle w:val="PkappaleCalibri11"/>
      </w:pPr>
    </w:p>
    <w:p w14:paraId="22739151" w14:textId="77777777" w:rsidR="007A118B" w:rsidRDefault="007A118B" w:rsidP="007A118B">
      <w:pPr>
        <w:pStyle w:val="PkappaleCalibri11"/>
      </w:pPr>
      <w:r w:rsidRPr="00776A59">
        <w:t xml:space="preserve">Yhdistystä kutsutaan näissä säännöissä tukipiiriksi. </w:t>
      </w:r>
    </w:p>
    <w:p w14:paraId="469A8F11" w14:textId="77777777" w:rsidR="007A118B" w:rsidRPr="00776A59" w:rsidRDefault="007A118B" w:rsidP="007A118B">
      <w:pPr>
        <w:pStyle w:val="PkappaleCalibri11"/>
      </w:pPr>
    </w:p>
    <w:p w14:paraId="326F5352" w14:textId="77777777" w:rsidR="007A118B" w:rsidRDefault="007A118B" w:rsidP="007A118B">
      <w:pPr>
        <w:pStyle w:val="PkappaleCalibri11"/>
      </w:pPr>
    </w:p>
    <w:p w14:paraId="73DC49F3" w14:textId="77777777" w:rsidR="007A118B" w:rsidRPr="00776A59" w:rsidRDefault="007A118B" w:rsidP="007A118B">
      <w:pPr>
        <w:pStyle w:val="H3OtsikkoCalibri11lihavoitu"/>
      </w:pPr>
      <w:r w:rsidRPr="00776A59">
        <w:t xml:space="preserve">2 TARKOITUS </w:t>
      </w:r>
    </w:p>
    <w:p w14:paraId="650DF552" w14:textId="77777777" w:rsidR="007A118B" w:rsidRDefault="007A118B" w:rsidP="007A118B">
      <w:pPr>
        <w:pStyle w:val="PkappaleCalibri11"/>
      </w:pPr>
    </w:p>
    <w:p w14:paraId="63894957" w14:textId="77777777" w:rsidR="007A118B" w:rsidRPr="00776A59" w:rsidRDefault="007A118B" w:rsidP="007A118B">
      <w:pPr>
        <w:pStyle w:val="PkappaleCalibri11"/>
        <w:spacing w:line="276" w:lineRule="auto"/>
        <w:jc w:val="both"/>
      </w:pPr>
      <w:r w:rsidRPr="00776A59">
        <w:t xml:space="preserve">Tukipiiri on Kehitysvammaisten Tukiliitto ry:n jäsenyhdistys, jonka kohderyhmään kuuluvat apua ja tukea asioiden ymmärtämiseen, oppimiseen ja arjen toimintoihin tarvitsevat ennen aikuisikää vammautuneet henkilöt sekä heidän perheensä ja muut läheisensä. </w:t>
      </w:r>
    </w:p>
    <w:p w14:paraId="24CF86CB" w14:textId="77777777" w:rsidR="007A118B" w:rsidRDefault="007A118B" w:rsidP="007A118B">
      <w:pPr>
        <w:pStyle w:val="PkappaleCalibri11"/>
        <w:spacing w:line="276" w:lineRule="auto"/>
        <w:jc w:val="both"/>
      </w:pPr>
    </w:p>
    <w:p w14:paraId="4872DAB5" w14:textId="77777777" w:rsidR="007A118B" w:rsidRDefault="007A118B" w:rsidP="007A118B">
      <w:pPr>
        <w:pStyle w:val="PkappaleCalibri11"/>
        <w:spacing w:line="276" w:lineRule="auto"/>
        <w:jc w:val="both"/>
      </w:pPr>
      <w:r w:rsidRPr="00776A59">
        <w:t>Tukipiirin tarkoituksena on Kehitysvammaisten Tukiliitto ry:n jäsenyhdistyksenä toimialueellaan</w:t>
      </w:r>
    </w:p>
    <w:p w14:paraId="793D3E19" w14:textId="1582CD82" w:rsidR="007A118B" w:rsidRDefault="007A118B" w:rsidP="007A118B">
      <w:pPr>
        <w:pStyle w:val="PkappaleCalibri11"/>
        <w:numPr>
          <w:ilvl w:val="0"/>
          <w:numId w:val="6"/>
        </w:numPr>
        <w:spacing w:line="276" w:lineRule="auto"/>
        <w:ind w:left="1077" w:hanging="357"/>
        <w:jc w:val="both"/>
      </w:pPr>
      <w:r w:rsidRPr="00776A59">
        <w:t xml:space="preserve">edistää perusoikeuksien ja erityisesti YK:n vammaisten henkilöiden oikeuksia koskevassa yleissopimuksessa määriteltyjen ihmisoikeuksien toteutumista </w:t>
      </w:r>
    </w:p>
    <w:p w14:paraId="5612B124" w14:textId="77777777" w:rsidR="00901425" w:rsidRPr="00776A59" w:rsidRDefault="00901425" w:rsidP="00901425">
      <w:pPr>
        <w:pStyle w:val="PkappaleCalibri11"/>
        <w:spacing w:line="276" w:lineRule="auto"/>
        <w:ind w:left="1077"/>
        <w:jc w:val="both"/>
      </w:pPr>
    </w:p>
    <w:p w14:paraId="3D8437F3" w14:textId="39AD2370" w:rsidR="007A118B" w:rsidRDefault="007A118B" w:rsidP="007A118B">
      <w:pPr>
        <w:pStyle w:val="PkappaleCalibri11"/>
        <w:numPr>
          <w:ilvl w:val="0"/>
          <w:numId w:val="6"/>
        </w:numPr>
        <w:spacing w:line="276" w:lineRule="auto"/>
        <w:ind w:left="1077" w:hanging="357"/>
        <w:jc w:val="both"/>
      </w:pPr>
      <w:r w:rsidRPr="00776A59">
        <w:t xml:space="preserve">tukea osallisuutta ja yhdenvertaisuutta sekä itsemääräämisoikeutta kaikissa elämänvaiheissa sekä </w:t>
      </w:r>
    </w:p>
    <w:p w14:paraId="42355914" w14:textId="77777777" w:rsidR="00901425" w:rsidRPr="00776A59" w:rsidRDefault="00901425" w:rsidP="00901425">
      <w:pPr>
        <w:pStyle w:val="PkappaleCalibri11"/>
        <w:spacing w:line="276" w:lineRule="auto"/>
        <w:ind w:left="1077"/>
        <w:jc w:val="both"/>
      </w:pPr>
    </w:p>
    <w:p w14:paraId="14632A4A" w14:textId="77777777" w:rsidR="007A118B" w:rsidRPr="00776A59" w:rsidRDefault="007A118B" w:rsidP="007A118B">
      <w:pPr>
        <w:pStyle w:val="PkappaleCalibri11"/>
        <w:numPr>
          <w:ilvl w:val="0"/>
          <w:numId w:val="6"/>
        </w:numPr>
        <w:spacing w:line="276" w:lineRule="auto"/>
        <w:ind w:left="1077" w:hanging="357"/>
        <w:jc w:val="both"/>
      </w:pPr>
      <w:r w:rsidRPr="00776A59">
        <w:t xml:space="preserve">edistää yhteiskunnan muutosta sellaiseksi, että mahdollisuudet toimivaan arkeen ja yksilölliseen elämään toteutuvat </w:t>
      </w:r>
    </w:p>
    <w:p w14:paraId="3B5A1786" w14:textId="77777777" w:rsidR="007A118B" w:rsidRDefault="007A118B" w:rsidP="007A118B">
      <w:pPr>
        <w:pStyle w:val="PkappaleCalibri11"/>
        <w:rPr>
          <w:bCs/>
        </w:rPr>
      </w:pPr>
    </w:p>
    <w:p w14:paraId="0A4543D4" w14:textId="77777777" w:rsidR="007A118B" w:rsidRPr="00776A59" w:rsidRDefault="007A118B" w:rsidP="007A118B">
      <w:pPr>
        <w:pStyle w:val="PkappaleCalibri11"/>
        <w:rPr>
          <w:bCs/>
        </w:rPr>
      </w:pPr>
    </w:p>
    <w:p w14:paraId="1E47CED2" w14:textId="77777777" w:rsidR="007A118B" w:rsidRPr="00776A59" w:rsidRDefault="007A118B" w:rsidP="007A118B">
      <w:pPr>
        <w:pStyle w:val="H3OtsikkoCalibri11lihavoitu"/>
      </w:pPr>
      <w:r w:rsidRPr="00776A59">
        <w:t xml:space="preserve">3 TOIMINTAMUODOT </w:t>
      </w:r>
    </w:p>
    <w:p w14:paraId="43D6079C" w14:textId="77777777" w:rsidR="007A118B" w:rsidRDefault="007A118B" w:rsidP="007A118B">
      <w:pPr>
        <w:pStyle w:val="PkappaleCalibri11"/>
        <w:spacing w:line="276" w:lineRule="auto"/>
      </w:pPr>
      <w:r>
        <w:lastRenderedPageBreak/>
        <w:br/>
      </w:r>
      <w:r w:rsidRPr="00776A59">
        <w:t xml:space="preserve">Tarkoituksensa toteuttamiseksi tukipiiri </w:t>
      </w:r>
    </w:p>
    <w:p w14:paraId="04EEC3CB" w14:textId="4E67260F" w:rsidR="007A118B" w:rsidRDefault="007A118B" w:rsidP="007A118B">
      <w:pPr>
        <w:pStyle w:val="Luettelokappale"/>
        <w:numPr>
          <w:ilvl w:val="0"/>
          <w:numId w:val="4"/>
        </w:numPr>
        <w:spacing w:line="276" w:lineRule="auto"/>
      </w:pPr>
      <w:r w:rsidRPr="00776A59">
        <w:t xml:space="preserve">valvoo ja edistää kehitysvammaisten ihmisten ja heidän läheistensä yhteiskunnallisten oikeuksien toteutumista alueellaan; </w:t>
      </w:r>
    </w:p>
    <w:p w14:paraId="662BF932" w14:textId="77777777" w:rsidR="002A0B72" w:rsidRPr="00776A59" w:rsidRDefault="002A0B72" w:rsidP="002A0B72">
      <w:pPr>
        <w:pStyle w:val="Luettelokappale"/>
        <w:spacing w:line="276" w:lineRule="auto"/>
        <w:ind w:left="1080"/>
      </w:pPr>
    </w:p>
    <w:p w14:paraId="56D9E73C" w14:textId="2EC14BD0" w:rsidR="007A118B" w:rsidRDefault="007A118B" w:rsidP="007A118B">
      <w:pPr>
        <w:pStyle w:val="Luettelokappale"/>
        <w:numPr>
          <w:ilvl w:val="0"/>
          <w:numId w:val="4"/>
        </w:numPr>
        <w:spacing w:line="276" w:lineRule="auto"/>
      </w:pPr>
      <w:r w:rsidRPr="00776A59">
        <w:t xml:space="preserve">toimii paikallisten kehitysvammayhdistysten ja muiden vastaavasti toimivien yhdistysten ja muiden yhteistyöelinten alueellisena yhteistyöjärjestönä; </w:t>
      </w:r>
    </w:p>
    <w:p w14:paraId="488644DA" w14:textId="77777777" w:rsidR="002A0B72" w:rsidRPr="00776A59" w:rsidRDefault="002A0B72" w:rsidP="002A0B72">
      <w:pPr>
        <w:pStyle w:val="Luettelokappale"/>
        <w:spacing w:line="276" w:lineRule="auto"/>
        <w:ind w:left="1080"/>
      </w:pPr>
    </w:p>
    <w:p w14:paraId="0088D440" w14:textId="620C3450" w:rsidR="007A118B" w:rsidRDefault="007A118B" w:rsidP="007A118B">
      <w:pPr>
        <w:pStyle w:val="Luettelokappale"/>
        <w:numPr>
          <w:ilvl w:val="0"/>
          <w:numId w:val="4"/>
        </w:numPr>
        <w:spacing w:line="276" w:lineRule="auto"/>
      </w:pPr>
      <w:r w:rsidRPr="00776A59">
        <w:t xml:space="preserve">harjoittaa tiedotus-, julkaisu- ja neuvontatoimintaa sekä koulutus- ja virkistystoimintaa; </w:t>
      </w:r>
    </w:p>
    <w:p w14:paraId="093FC818" w14:textId="77777777" w:rsidR="002A0B72" w:rsidRPr="00776A59" w:rsidRDefault="002A0B72" w:rsidP="002A0B72">
      <w:pPr>
        <w:pStyle w:val="Luettelokappale"/>
        <w:spacing w:line="276" w:lineRule="auto"/>
        <w:ind w:left="1080"/>
      </w:pPr>
    </w:p>
    <w:p w14:paraId="1C433A7F" w14:textId="6EEBEAD3" w:rsidR="007A118B" w:rsidRDefault="007A118B" w:rsidP="007A118B">
      <w:pPr>
        <w:pStyle w:val="Luettelokappale"/>
        <w:numPr>
          <w:ilvl w:val="0"/>
          <w:numId w:val="4"/>
        </w:numPr>
        <w:spacing w:line="276" w:lineRule="auto"/>
      </w:pPr>
      <w:r w:rsidRPr="00776A59">
        <w:t xml:space="preserve">on yhteistoiminnassa Kehitysvammaisten Tukiliitto ry:n, jota jäljempänä kutsutaan Tukiliitoksi, kanssa; </w:t>
      </w:r>
    </w:p>
    <w:p w14:paraId="6B9CA400" w14:textId="77777777" w:rsidR="002A0B72" w:rsidRPr="00776A59" w:rsidRDefault="002A0B72" w:rsidP="002A0B72">
      <w:pPr>
        <w:pStyle w:val="Luettelokappale"/>
        <w:spacing w:line="276" w:lineRule="auto"/>
        <w:ind w:left="1080"/>
      </w:pPr>
    </w:p>
    <w:p w14:paraId="5A27EA29" w14:textId="734C7DDF" w:rsidR="007A118B" w:rsidRDefault="007A118B" w:rsidP="007A118B">
      <w:pPr>
        <w:pStyle w:val="Luettelokappale"/>
        <w:numPr>
          <w:ilvl w:val="0"/>
          <w:numId w:val="4"/>
        </w:numPr>
        <w:spacing w:line="276" w:lineRule="auto"/>
      </w:pPr>
      <w:r w:rsidRPr="00776A59">
        <w:t xml:space="preserve">valitsee ehdokkaat yhteistyössä jäsenyhdistystensä kanssa alueensa asiantuntijaryhmiin sekä Tukiliiton päätöksentekoelinten käytettäväksi; </w:t>
      </w:r>
    </w:p>
    <w:p w14:paraId="5885C72D" w14:textId="77777777" w:rsidR="002A0B72" w:rsidRPr="00776A59" w:rsidRDefault="002A0B72" w:rsidP="002A0B72">
      <w:pPr>
        <w:pStyle w:val="Luettelokappale"/>
        <w:spacing w:line="276" w:lineRule="auto"/>
        <w:ind w:left="1080"/>
      </w:pPr>
    </w:p>
    <w:p w14:paraId="484F0BEF" w14:textId="77777777" w:rsidR="007A118B" w:rsidRPr="00776A59" w:rsidRDefault="007A118B" w:rsidP="007A118B">
      <w:pPr>
        <w:pStyle w:val="Luettelokappale"/>
        <w:numPr>
          <w:ilvl w:val="0"/>
          <w:numId w:val="4"/>
        </w:numPr>
        <w:spacing w:line="276" w:lineRule="auto"/>
      </w:pPr>
      <w:r w:rsidRPr="00776A59">
        <w:t xml:space="preserve">toimii yhteistyössä toimialueensa viranomaisten, järjestöjen ja sidosryhmien kanssa ja edustaa tarvittaessa jäsenyhdistyksiään viranomaisten kanssa käytävissä neuvotteluissa silloin, kun asia koskee useampaa kuin yhtä jäsenyhdistystä. </w:t>
      </w:r>
    </w:p>
    <w:p w14:paraId="1B89BAAD" w14:textId="77777777" w:rsidR="007A118B" w:rsidRDefault="007A118B" w:rsidP="007A118B">
      <w:pPr>
        <w:pStyle w:val="PkappaleCalibri11"/>
        <w:rPr>
          <w:bCs/>
        </w:rPr>
      </w:pPr>
    </w:p>
    <w:p w14:paraId="0DCB3313" w14:textId="77777777" w:rsidR="007A118B" w:rsidRPr="00776A59" w:rsidRDefault="007A118B" w:rsidP="007A118B">
      <w:pPr>
        <w:pStyle w:val="PkappaleCalibri11"/>
        <w:rPr>
          <w:bCs/>
        </w:rPr>
      </w:pPr>
    </w:p>
    <w:p w14:paraId="47732A88" w14:textId="77777777" w:rsidR="007A118B" w:rsidRPr="00776A59" w:rsidRDefault="007A118B" w:rsidP="007A118B">
      <w:pPr>
        <w:pStyle w:val="H3OtsikkoCalibri11lihavoitu"/>
      </w:pPr>
      <w:r w:rsidRPr="00776A59">
        <w:t xml:space="preserve">4 TOIMINNAN RAHOITUS </w:t>
      </w:r>
    </w:p>
    <w:p w14:paraId="283379F3" w14:textId="77777777" w:rsidR="007A118B" w:rsidRDefault="007A118B" w:rsidP="007A118B">
      <w:pPr>
        <w:pStyle w:val="PkappaleCalibri11"/>
      </w:pPr>
    </w:p>
    <w:p w14:paraId="59DA313F" w14:textId="77777777" w:rsidR="007A118B" w:rsidRDefault="007A118B" w:rsidP="007A118B">
      <w:pPr>
        <w:pStyle w:val="PkappaleCalibri11"/>
        <w:spacing w:line="276" w:lineRule="auto"/>
        <w:rPr>
          <w:color w:val="FF0000"/>
        </w:rPr>
      </w:pPr>
      <w:r w:rsidRPr="00B1785F">
        <w:t>Toimintansa rahoittamiseksi tukipiiri perii jäseniltään jäsenmaksuja ja voi vastaanottaa avustuksia, lahjoituksia ja testamentteja sekä omistaa toimintaansa varten tarpeellista irtainta ja kiinteää omaisuutta sekä harjoittaa omaisuuden vuokraustoimintaa.</w:t>
      </w:r>
      <w:r w:rsidRPr="00264DCD">
        <w:rPr>
          <w:color w:val="FF0000"/>
        </w:rPr>
        <w:t xml:space="preserve"> </w:t>
      </w:r>
    </w:p>
    <w:p w14:paraId="22A03327" w14:textId="77777777" w:rsidR="007A118B" w:rsidRDefault="007A118B" w:rsidP="007A118B">
      <w:pPr>
        <w:pStyle w:val="PkappaleCalibri11"/>
        <w:spacing w:line="276" w:lineRule="auto"/>
        <w:rPr>
          <w:color w:val="FF0000"/>
        </w:rPr>
      </w:pPr>
    </w:p>
    <w:p w14:paraId="76D71CE8" w14:textId="77777777" w:rsidR="007A118B" w:rsidRDefault="007A118B" w:rsidP="007A118B">
      <w:pPr>
        <w:pStyle w:val="PkappaleCalibri11"/>
        <w:spacing w:line="276" w:lineRule="auto"/>
      </w:pPr>
      <w:r>
        <w:t xml:space="preserve">Tukipiiri voi lisäksi harjoittaa muuta toimintansa rahoittamiseksi tarpeellista yhdistyslain 5 §:n mukaista taloudellista toimintaa. Toimintaansa varten tukipiiri hankkii tarvittaessa asianmukaisen luvan. </w:t>
      </w:r>
    </w:p>
    <w:p w14:paraId="357CE3E6" w14:textId="77777777" w:rsidR="007A118B" w:rsidRPr="00264DCD" w:rsidRDefault="007A118B" w:rsidP="007A118B">
      <w:pPr>
        <w:rPr>
          <w:color w:val="FF0000"/>
        </w:rPr>
      </w:pPr>
    </w:p>
    <w:p w14:paraId="133FAC86" w14:textId="77777777" w:rsidR="007A118B" w:rsidRDefault="007A118B" w:rsidP="007A118B">
      <w:pPr>
        <w:pStyle w:val="PkappaleCalibri11"/>
        <w:rPr>
          <w:color w:val="FF0000"/>
        </w:rPr>
      </w:pPr>
    </w:p>
    <w:p w14:paraId="0CCA4C7A" w14:textId="77777777" w:rsidR="007A118B" w:rsidRPr="00776A59" w:rsidRDefault="007A118B" w:rsidP="007A118B">
      <w:pPr>
        <w:pStyle w:val="H3OtsikkoCalibri11lihavoitu"/>
      </w:pPr>
      <w:r w:rsidRPr="00776A59">
        <w:t xml:space="preserve">5 JÄSENET </w:t>
      </w:r>
    </w:p>
    <w:p w14:paraId="47E495D9" w14:textId="77777777" w:rsidR="007A118B" w:rsidRDefault="007A118B" w:rsidP="007A118B">
      <w:pPr>
        <w:pStyle w:val="PkappaleCalibri11"/>
      </w:pPr>
    </w:p>
    <w:p w14:paraId="27558225" w14:textId="77777777" w:rsidR="007A118B" w:rsidRDefault="007A118B" w:rsidP="007A118B">
      <w:pPr>
        <w:pStyle w:val="PkappaleCalibri11"/>
        <w:spacing w:line="276" w:lineRule="auto"/>
        <w:jc w:val="both"/>
      </w:pPr>
      <w:r w:rsidRPr="00776A59">
        <w:t>Tukipiirin varsinaiseksi jäseneksi hyväksytään jokainen sen toimialueella kotipaikan omaava rekisteröity tukiyhdistys tai muu vastaava rekisteröity yhdistys, joka on hyväksytty Tukiliiton jäseneksi ja joka sitoutuu noudattamaan näitä sääntöjä.</w:t>
      </w:r>
    </w:p>
    <w:p w14:paraId="166E96E4" w14:textId="77777777" w:rsidR="007A118B" w:rsidRPr="00776A59" w:rsidRDefault="007A118B" w:rsidP="007A118B">
      <w:pPr>
        <w:pStyle w:val="PkappaleCalibri11"/>
        <w:spacing w:line="276" w:lineRule="auto"/>
        <w:jc w:val="both"/>
      </w:pPr>
    </w:p>
    <w:p w14:paraId="2B9F6D50" w14:textId="77777777" w:rsidR="007A118B" w:rsidRPr="00776A59" w:rsidRDefault="007A118B" w:rsidP="007A118B">
      <w:pPr>
        <w:pStyle w:val="PkappaleCalibri11"/>
        <w:spacing w:line="276" w:lineRule="auto"/>
        <w:jc w:val="both"/>
      </w:pPr>
      <w:r w:rsidRPr="00776A59">
        <w:t xml:space="preserve">Kannatusjäseneksi voidaan hyväksyä oikeuskelpoinen yhteisö ja säätiö sekä yksityinen henkilö, joka haluaa tukea tukipiirin tarkoitusta ja toimintaa. </w:t>
      </w:r>
    </w:p>
    <w:p w14:paraId="1E3170A7" w14:textId="77777777" w:rsidR="007A118B" w:rsidRDefault="007A118B" w:rsidP="007A118B">
      <w:pPr>
        <w:pStyle w:val="PkappaleCalibri11"/>
        <w:spacing w:line="276" w:lineRule="auto"/>
        <w:jc w:val="both"/>
      </w:pPr>
    </w:p>
    <w:p w14:paraId="69BB814B" w14:textId="77777777" w:rsidR="007A118B" w:rsidRPr="00776A59" w:rsidRDefault="007A118B" w:rsidP="007A118B">
      <w:pPr>
        <w:pStyle w:val="PkappaleCalibri11"/>
        <w:spacing w:line="276" w:lineRule="auto"/>
        <w:jc w:val="both"/>
      </w:pPr>
      <w:r w:rsidRPr="00776A59">
        <w:t xml:space="preserve">Kunniapuheenjohtajaksi ja kunniajäseneksi voidaan kutsua henkilö, joka on erittäin ansiokkaalla tavalla vaikuttanut tukipiirin toimintaan. </w:t>
      </w:r>
    </w:p>
    <w:p w14:paraId="595C1726" w14:textId="77777777" w:rsidR="007A118B" w:rsidRDefault="007A118B" w:rsidP="007A118B">
      <w:pPr>
        <w:pStyle w:val="PkappaleCalibri11"/>
        <w:spacing w:line="276" w:lineRule="auto"/>
        <w:jc w:val="both"/>
      </w:pPr>
    </w:p>
    <w:p w14:paraId="3CF10524" w14:textId="77777777" w:rsidR="007A118B" w:rsidRDefault="007A118B" w:rsidP="007A118B">
      <w:pPr>
        <w:pStyle w:val="PkappaleCalibri11"/>
        <w:spacing w:line="276" w:lineRule="auto"/>
        <w:jc w:val="both"/>
      </w:pPr>
      <w:r w:rsidRPr="00776A59">
        <w:t xml:space="preserve">Varsinaisen jäsenen ja kannatusjäsenen hyväksyy tukipiirin hallitus. </w:t>
      </w:r>
    </w:p>
    <w:p w14:paraId="055F04FB" w14:textId="77777777" w:rsidR="007A118B" w:rsidRPr="00776A59" w:rsidRDefault="007A118B" w:rsidP="007A118B">
      <w:pPr>
        <w:pStyle w:val="PkappaleCalibri11"/>
        <w:spacing w:line="276" w:lineRule="auto"/>
        <w:jc w:val="both"/>
      </w:pPr>
    </w:p>
    <w:p w14:paraId="294ECEED" w14:textId="77777777" w:rsidR="007A118B" w:rsidRPr="00776A59" w:rsidRDefault="007A118B" w:rsidP="007A118B">
      <w:pPr>
        <w:pStyle w:val="PkappaleCalibri11"/>
        <w:spacing w:line="276" w:lineRule="auto"/>
        <w:jc w:val="both"/>
      </w:pPr>
      <w:r w:rsidRPr="00776A59">
        <w:lastRenderedPageBreak/>
        <w:t>Kunniapuheenjohtajan ja kunniajäsenen kutsuu tukipiirin kokous. Kunniapuheenjohtajan valinta edellyttää, että hallituksen esitystä kannattaa vähintään kolme neljäsosaa</w:t>
      </w:r>
      <w:r>
        <w:t xml:space="preserve"> (3/4)</w:t>
      </w:r>
      <w:r w:rsidRPr="00776A59">
        <w:t xml:space="preserve"> tukipiirin kokouksessa annetuista äänistä. </w:t>
      </w:r>
    </w:p>
    <w:p w14:paraId="757D06AD" w14:textId="77777777" w:rsidR="007A118B" w:rsidRPr="00776A59" w:rsidRDefault="007A118B" w:rsidP="007A118B">
      <w:pPr>
        <w:pStyle w:val="H3OtsikkoCalibri11lihavoitu"/>
      </w:pPr>
      <w:r w:rsidRPr="00776A59">
        <w:t xml:space="preserve">6 JÄSENMAKSU </w:t>
      </w:r>
    </w:p>
    <w:p w14:paraId="58761D4C" w14:textId="77777777" w:rsidR="007A118B" w:rsidRDefault="007A118B" w:rsidP="007A118B">
      <w:pPr>
        <w:pStyle w:val="PkappaleCalibri11"/>
      </w:pPr>
    </w:p>
    <w:p w14:paraId="464ECF97" w14:textId="1F2F0CE1" w:rsidR="007A118B" w:rsidRDefault="007A118B" w:rsidP="007A118B">
      <w:pPr>
        <w:pStyle w:val="PkappaleCalibri11"/>
        <w:spacing w:line="276" w:lineRule="auto"/>
        <w:jc w:val="both"/>
      </w:pPr>
      <w:r w:rsidRPr="00776A59">
        <w:t>Varsinaisen jäsenen on suoritettava vuosittain jäsenmaksu, jonka suuruuden tukipiirin kokous on päättänyt seuraavaksi kalenterivuodeksi</w:t>
      </w:r>
      <w:r>
        <w:t>.</w:t>
      </w:r>
    </w:p>
    <w:p w14:paraId="587EABAC" w14:textId="77777777" w:rsidR="007A118B" w:rsidRPr="00776A59" w:rsidRDefault="007A118B" w:rsidP="007A118B">
      <w:pPr>
        <w:pStyle w:val="PkappaleCalibri11"/>
        <w:spacing w:line="276" w:lineRule="auto"/>
        <w:jc w:val="both"/>
      </w:pPr>
      <w:r w:rsidRPr="00776A59">
        <w:t xml:space="preserve"> </w:t>
      </w:r>
    </w:p>
    <w:p w14:paraId="0E8CBAD5" w14:textId="77777777" w:rsidR="007A118B" w:rsidRDefault="007A118B" w:rsidP="007A118B">
      <w:pPr>
        <w:pStyle w:val="PkappaleCalibri11"/>
        <w:spacing w:line="276" w:lineRule="auto"/>
        <w:jc w:val="both"/>
      </w:pPr>
      <w:r w:rsidRPr="00776A59">
        <w:t xml:space="preserve">Varsinaisena jäsenenä olevan jäsenyhdistyksen henkilöjäsenten määrä kalenterivuoden ensimmäisenä päivänä ilmaisee kertoimen, jolla jäsenmaksun suuruus kullekin varsinaiselle jäsenelle lasketaan. </w:t>
      </w:r>
    </w:p>
    <w:p w14:paraId="47E82C95" w14:textId="77777777" w:rsidR="007A118B" w:rsidRPr="00776A59" w:rsidRDefault="007A118B" w:rsidP="007A118B">
      <w:pPr>
        <w:pStyle w:val="PkappaleCalibri11"/>
        <w:spacing w:line="276" w:lineRule="auto"/>
        <w:jc w:val="both"/>
      </w:pPr>
    </w:p>
    <w:p w14:paraId="31033A9A" w14:textId="6EA12C85" w:rsidR="007A118B" w:rsidRPr="00776A59" w:rsidRDefault="007A118B" w:rsidP="007A118B">
      <w:pPr>
        <w:pStyle w:val="PkappaleCalibri11"/>
        <w:spacing w:line="276" w:lineRule="auto"/>
        <w:jc w:val="both"/>
      </w:pPr>
      <w:r w:rsidRPr="00776A59">
        <w:t xml:space="preserve">Kannatusjäsenen on suoritettava vuosittain kannatusjäsenmaksu, jonka suuruuden tukipiirin kokous on päättänyt seuraavaksi kalenterivuodeksi erikseen oikeuskelpoisille yhteisöille ja säätiöille sekä yksityisille henkilöille. </w:t>
      </w:r>
    </w:p>
    <w:p w14:paraId="63EC040E" w14:textId="77777777" w:rsidR="007A118B" w:rsidRDefault="007A118B" w:rsidP="007A118B">
      <w:pPr>
        <w:pStyle w:val="PkappaleCalibri11"/>
        <w:spacing w:line="276" w:lineRule="auto"/>
        <w:jc w:val="both"/>
      </w:pPr>
    </w:p>
    <w:p w14:paraId="70646C51" w14:textId="77777777" w:rsidR="007A118B" w:rsidRPr="00776A59" w:rsidRDefault="007A118B" w:rsidP="007A118B">
      <w:pPr>
        <w:pStyle w:val="PkappaleCalibri11"/>
        <w:spacing w:line="276" w:lineRule="auto"/>
        <w:jc w:val="both"/>
      </w:pPr>
      <w:r w:rsidRPr="00776A59">
        <w:t xml:space="preserve">Kunniapuheenjohtajalta ja kunniajäseneltä ei peritä jäsenmaksua. </w:t>
      </w:r>
    </w:p>
    <w:p w14:paraId="579C5A75" w14:textId="77777777" w:rsidR="007A118B" w:rsidRDefault="007A118B" w:rsidP="007A118B">
      <w:pPr>
        <w:pStyle w:val="PkappaleCalibri11"/>
        <w:jc w:val="both"/>
      </w:pPr>
    </w:p>
    <w:p w14:paraId="24471E3C" w14:textId="77777777" w:rsidR="007A118B" w:rsidRPr="00776A59" w:rsidRDefault="007A118B" w:rsidP="007A118B">
      <w:pPr>
        <w:pStyle w:val="PkappaleCalibri11"/>
      </w:pPr>
    </w:p>
    <w:p w14:paraId="575FB492" w14:textId="77777777" w:rsidR="007A118B" w:rsidRPr="00776A59" w:rsidRDefault="007A118B" w:rsidP="007A118B">
      <w:pPr>
        <w:pStyle w:val="H3OtsikkoCalibri11lihavoitu"/>
      </w:pPr>
      <w:r w:rsidRPr="00776A59">
        <w:t xml:space="preserve">7 JÄSENEN EROAMINEN JA EROTTAMINEN </w:t>
      </w:r>
    </w:p>
    <w:p w14:paraId="0D9F178A" w14:textId="77777777" w:rsidR="007A118B" w:rsidRDefault="007A118B" w:rsidP="007A118B">
      <w:pPr>
        <w:pStyle w:val="PkappaleCalibri11"/>
      </w:pPr>
    </w:p>
    <w:p w14:paraId="2B56BC16" w14:textId="77777777" w:rsidR="007A118B" w:rsidRDefault="007A118B" w:rsidP="007A118B">
      <w:pPr>
        <w:pStyle w:val="PkappaleCalibri11"/>
        <w:spacing w:line="276" w:lineRule="auto"/>
        <w:jc w:val="both"/>
      </w:pPr>
      <w:r w:rsidRPr="00776A59">
        <w:t>Jäsen voi erota tukipiiristä ilmoittamalla siitä kirjallisesti tukipiirin hallitukselle tai sen puheenjohtajalle taikka ilmoittamalla asian tukipiirin kokouksessa pöytäkirjaan merkittäväksi.</w:t>
      </w:r>
    </w:p>
    <w:p w14:paraId="397A5F40" w14:textId="77777777" w:rsidR="007A118B" w:rsidRPr="00776A59" w:rsidRDefault="007A118B" w:rsidP="007A118B">
      <w:pPr>
        <w:pStyle w:val="PkappaleCalibri11"/>
        <w:spacing w:line="276" w:lineRule="auto"/>
        <w:jc w:val="both"/>
      </w:pPr>
      <w:r w:rsidRPr="00776A59">
        <w:t xml:space="preserve"> </w:t>
      </w:r>
    </w:p>
    <w:p w14:paraId="26A4EA20" w14:textId="77777777" w:rsidR="007A118B" w:rsidRPr="00776A59" w:rsidRDefault="007A118B" w:rsidP="007A118B">
      <w:pPr>
        <w:pStyle w:val="PkappaleCalibri11"/>
        <w:spacing w:line="276" w:lineRule="auto"/>
        <w:jc w:val="both"/>
      </w:pPr>
      <w:r w:rsidRPr="00776A59">
        <w:t xml:space="preserve">Varsinainen jäsen ja kannatusjäsen katsotaan eronneeksi tukipiiristä, jos jäsen on jättänyt jäsenmaksunsa kahdelta </w:t>
      </w:r>
      <w:r>
        <w:t xml:space="preserve">(2) </w:t>
      </w:r>
      <w:r w:rsidRPr="00776A59">
        <w:t xml:space="preserve">vuodelta peräkkäin maksamatta. Eroamisen katsoo tapahtuneeksi hallitus. Ero tulee voimaan, kun hallitus on kirjannut erottamisen pöytäkirjaansa. Päätöksestä ei voi valittaa. </w:t>
      </w:r>
    </w:p>
    <w:p w14:paraId="1FB6993B" w14:textId="77777777" w:rsidR="007A118B" w:rsidRDefault="007A118B" w:rsidP="007A118B">
      <w:pPr>
        <w:pStyle w:val="PkappaleCalibri11"/>
        <w:spacing w:line="276" w:lineRule="auto"/>
        <w:jc w:val="both"/>
      </w:pPr>
    </w:p>
    <w:p w14:paraId="3B212A7A" w14:textId="77777777" w:rsidR="007A118B" w:rsidRPr="00776A59" w:rsidRDefault="007A118B" w:rsidP="007A118B">
      <w:pPr>
        <w:pStyle w:val="PkappaleCalibri11"/>
        <w:spacing w:line="276" w:lineRule="auto"/>
        <w:jc w:val="both"/>
      </w:pPr>
      <w:r w:rsidRPr="00776A59">
        <w:t>Tukipiirin hallitus voi erottaa jäsenen, joka on jättänyt täyttämättä velvoitteensa, ei enää täytä jäsenyyden ehtoja tai jonka toiminta tukipiirissä tai sen ulkopuolella on huomattavasti vahingoittanut tukipiiriä. Jäsen voi valittaa erottamispäätöksestä tukipiirin kokoukselle jättämällä kirjallisen valituksen tukipiirin hallitukselle kolmenkymmenen</w:t>
      </w:r>
      <w:r>
        <w:t xml:space="preserve"> (30)</w:t>
      </w:r>
      <w:r w:rsidRPr="00776A59">
        <w:t xml:space="preserve"> vuorokauden kuluessa asiasta tiedon saatuaan. Valitus on käsiteltävä ensimmäisessä mahdollisessa tukipiirin sääntömääräisessä kokouksessa. </w:t>
      </w:r>
    </w:p>
    <w:p w14:paraId="02674D16" w14:textId="77777777" w:rsidR="007A118B" w:rsidRDefault="007A118B" w:rsidP="007A118B">
      <w:pPr>
        <w:pStyle w:val="PkappaleCalibri11"/>
      </w:pPr>
    </w:p>
    <w:p w14:paraId="5004F266" w14:textId="77777777" w:rsidR="007A118B" w:rsidRPr="00776A59" w:rsidRDefault="007A118B" w:rsidP="007A118B">
      <w:pPr>
        <w:pStyle w:val="PkappaleCalibri11"/>
      </w:pPr>
    </w:p>
    <w:p w14:paraId="68D40FBE" w14:textId="77777777" w:rsidR="007A118B" w:rsidRPr="00776A59" w:rsidRDefault="007A118B" w:rsidP="007A118B">
      <w:pPr>
        <w:pStyle w:val="H3OtsikkoCalibri11lihavoitu"/>
      </w:pPr>
      <w:r w:rsidRPr="00776A59">
        <w:t xml:space="preserve">8 PÄÄTÖSVALTA </w:t>
      </w:r>
    </w:p>
    <w:p w14:paraId="2A6CD0F4" w14:textId="77777777" w:rsidR="007A118B" w:rsidRDefault="007A118B" w:rsidP="007A118B">
      <w:pPr>
        <w:pStyle w:val="PkappaleCalibri11"/>
      </w:pPr>
    </w:p>
    <w:p w14:paraId="2B98EDD1" w14:textId="77777777" w:rsidR="007A118B" w:rsidRDefault="007A118B" w:rsidP="007A118B">
      <w:pPr>
        <w:pStyle w:val="PkappaleCalibri11"/>
        <w:spacing w:line="276" w:lineRule="auto"/>
        <w:jc w:val="both"/>
      </w:pPr>
      <w:r w:rsidRPr="00776A59">
        <w:t>Tukipiirin päätösvaltaa käyttää tukipiirin kokous. Liittoäänestyksessä päätösvaltaa käyttävät jäsenyhdistysten jäseninä olevat yksityiset henkilöt sekä kunniapuheenjohtajat ja kunniajäsenet.</w:t>
      </w:r>
    </w:p>
    <w:p w14:paraId="24E84837" w14:textId="77777777" w:rsidR="007A118B" w:rsidRDefault="007A118B" w:rsidP="007A118B">
      <w:pPr>
        <w:pStyle w:val="PkappaleCalibri11"/>
        <w:spacing w:line="276" w:lineRule="auto"/>
        <w:jc w:val="both"/>
      </w:pPr>
    </w:p>
    <w:p w14:paraId="7E271EEC" w14:textId="77777777" w:rsidR="007A118B" w:rsidRPr="00776A59" w:rsidRDefault="007A118B" w:rsidP="007A118B">
      <w:pPr>
        <w:pStyle w:val="PkappaleCalibri11"/>
        <w:spacing w:line="276" w:lineRule="auto"/>
        <w:jc w:val="both"/>
      </w:pPr>
      <w:r w:rsidRPr="00776A59">
        <w:t xml:space="preserve">Tukipiiriä edustaa ja sen asioita hoitaa piirihallitus. </w:t>
      </w:r>
    </w:p>
    <w:p w14:paraId="3DDA45BC" w14:textId="77777777" w:rsidR="007A118B" w:rsidRDefault="007A118B" w:rsidP="007A118B">
      <w:pPr>
        <w:pStyle w:val="PkappaleCalibri11"/>
      </w:pPr>
    </w:p>
    <w:p w14:paraId="79B21CD4" w14:textId="77777777" w:rsidR="007A118B" w:rsidRPr="00776A59" w:rsidRDefault="007A118B" w:rsidP="007A118B">
      <w:pPr>
        <w:pStyle w:val="PkappaleCalibri11"/>
      </w:pPr>
    </w:p>
    <w:p w14:paraId="4108E18F" w14:textId="77777777" w:rsidR="007A118B" w:rsidRPr="00776A59" w:rsidRDefault="007A118B" w:rsidP="007A118B">
      <w:pPr>
        <w:pStyle w:val="H3OtsikkoCalibri11lihavoitu"/>
      </w:pPr>
      <w:r w:rsidRPr="00776A59">
        <w:t xml:space="preserve">9 LIITTOÄÄNESTYS </w:t>
      </w:r>
    </w:p>
    <w:p w14:paraId="0CC1FE33" w14:textId="77777777" w:rsidR="007A118B" w:rsidRDefault="007A118B" w:rsidP="007A118B">
      <w:pPr>
        <w:pStyle w:val="PkappaleCalibri11"/>
      </w:pPr>
    </w:p>
    <w:p w14:paraId="09419670" w14:textId="77777777" w:rsidR="007A118B" w:rsidRPr="00776A59" w:rsidRDefault="007A118B" w:rsidP="007A118B">
      <w:pPr>
        <w:pStyle w:val="PkappaleCalibri11"/>
        <w:spacing w:line="276" w:lineRule="auto"/>
        <w:jc w:val="both"/>
      </w:pPr>
      <w:r>
        <w:t>T</w:t>
      </w:r>
      <w:r w:rsidRPr="00776A59">
        <w:t xml:space="preserve">ukipiiri voi siirtää piirihallituksen päätöksellä asian liittoäänestyksessä ratkaistavaksi, ellei asia ole jo </w:t>
      </w:r>
    </w:p>
    <w:p w14:paraId="34350B19" w14:textId="77777777" w:rsidR="007A118B" w:rsidRPr="00BF173D" w:rsidRDefault="007A118B" w:rsidP="007A118B">
      <w:pPr>
        <w:spacing w:before="100" w:beforeAutospacing="1" w:after="100" w:afterAutospacing="1" w:line="276" w:lineRule="auto"/>
        <w:jc w:val="both"/>
        <w:rPr>
          <w:rFonts w:ascii="Times New Roman" w:eastAsia="Times New Roman" w:hAnsi="Times New Roman" w:cs="Times New Roman"/>
          <w:sz w:val="24"/>
          <w:szCs w:val="24"/>
          <w:lang w:eastAsia="fi-FI"/>
        </w:rPr>
      </w:pPr>
      <w:r w:rsidRPr="00776A59">
        <w:t>tukipiirin kokouksessa päätetty</w:t>
      </w:r>
      <w:r w:rsidRPr="00BF173D">
        <w:rPr>
          <w:rFonts w:ascii="Times New Roman" w:eastAsia="Times New Roman" w:hAnsi="Times New Roman" w:cs="Times New Roman"/>
          <w:sz w:val="24"/>
          <w:szCs w:val="24"/>
          <w:lang w:eastAsia="fi-FI"/>
        </w:rPr>
        <w:t>:</w:t>
      </w:r>
    </w:p>
    <w:p w14:paraId="71F791B3" w14:textId="77777777" w:rsidR="007A118B" w:rsidRPr="00BF173D" w:rsidRDefault="007A118B" w:rsidP="007A118B">
      <w:pPr>
        <w:numPr>
          <w:ilvl w:val="0"/>
          <w:numId w:val="5"/>
        </w:numPr>
        <w:spacing w:before="100" w:beforeAutospacing="1" w:after="100" w:afterAutospacing="1" w:line="276" w:lineRule="auto"/>
        <w:ind w:left="1054" w:hanging="357"/>
        <w:jc w:val="both"/>
        <w:rPr>
          <w:rFonts w:eastAsia="Times New Roman"/>
          <w:lang w:eastAsia="fi-FI"/>
        </w:rPr>
      </w:pPr>
      <w:r w:rsidRPr="00BF173D">
        <w:rPr>
          <w:rFonts w:eastAsia="Times New Roman"/>
          <w:lang w:eastAsia="fi-FI"/>
        </w:rPr>
        <w:lastRenderedPageBreak/>
        <w:t>merkittävissä kysymyksissä, joissa valinta on tehtävissä toisistaan selkeästi eroavien vaihtoehtojen välillä ja jotka eivät kuulu yhdistyslain 23 §:ssä lueteltuihin asioihin tai</w:t>
      </w:r>
    </w:p>
    <w:p w14:paraId="419D7524" w14:textId="77777777" w:rsidR="007A118B" w:rsidRPr="00BF173D" w:rsidRDefault="007A118B" w:rsidP="007A118B">
      <w:pPr>
        <w:numPr>
          <w:ilvl w:val="0"/>
          <w:numId w:val="5"/>
        </w:numPr>
        <w:spacing w:before="100" w:beforeAutospacing="1" w:after="100" w:afterAutospacing="1" w:line="276" w:lineRule="auto"/>
        <w:ind w:left="1054" w:hanging="357"/>
        <w:jc w:val="both"/>
        <w:rPr>
          <w:rFonts w:eastAsia="Times New Roman"/>
          <w:lang w:eastAsia="fi-FI"/>
        </w:rPr>
      </w:pPr>
      <w:r w:rsidRPr="00BF173D">
        <w:rPr>
          <w:rFonts w:eastAsia="Times New Roman"/>
          <w:lang w:eastAsia="fi-FI"/>
        </w:rPr>
        <w:t>vaaleissa, joissa ehdokkaat on asetettu ennakkoon ja joissa ei toisaalta valita liittohallituksen jäseniä tai varajäseniä tai tilintarkastajia, ellei asiaa ole jo liittokokouksessa päätetty.</w:t>
      </w:r>
    </w:p>
    <w:p w14:paraId="50A3BC52" w14:textId="77777777" w:rsidR="007A118B" w:rsidRPr="00BF173D" w:rsidRDefault="007A118B" w:rsidP="007A118B">
      <w:pPr>
        <w:spacing w:before="100" w:beforeAutospacing="1" w:after="100" w:afterAutospacing="1" w:line="276" w:lineRule="auto"/>
        <w:jc w:val="both"/>
        <w:rPr>
          <w:rFonts w:eastAsia="Times New Roman"/>
          <w:lang w:eastAsia="fi-FI"/>
        </w:rPr>
      </w:pPr>
      <w:r w:rsidRPr="00BF173D">
        <w:rPr>
          <w:rFonts w:eastAsia="Times New Roman"/>
          <w:lang w:eastAsia="fi-FI"/>
        </w:rPr>
        <w:t>Mahdollisissa vaaleissa käytetään enemmistövaalitapaa.</w:t>
      </w:r>
    </w:p>
    <w:p w14:paraId="347C7240" w14:textId="77777777" w:rsidR="007A118B" w:rsidRPr="00776A59" w:rsidRDefault="007A118B" w:rsidP="007A118B">
      <w:pPr>
        <w:pStyle w:val="PkappaleCalibri11"/>
        <w:spacing w:line="276" w:lineRule="auto"/>
        <w:jc w:val="both"/>
      </w:pPr>
      <w:r w:rsidRPr="00776A59">
        <w:t xml:space="preserve">Myös tukipiirin kokous voi tehdä edellä mainituissa asioissa päätöksen kysymyksen ratkaisemisesta lopullisesti liittoäänestyksessä, jos piirihallitus on tällaista ratkaisua kokoukselle esittänyt tai tukipiirin kokous sellaiseen päätyy asettamalla valittavaksi vaihtoehdot. </w:t>
      </w:r>
    </w:p>
    <w:p w14:paraId="2537E0A3" w14:textId="77777777" w:rsidR="007A118B" w:rsidRDefault="007A118B" w:rsidP="007A118B">
      <w:pPr>
        <w:pStyle w:val="PkappaleCalibri11"/>
        <w:spacing w:line="276" w:lineRule="auto"/>
        <w:jc w:val="both"/>
        <w:rPr>
          <w:bCs/>
        </w:rPr>
      </w:pPr>
    </w:p>
    <w:p w14:paraId="6BB18974" w14:textId="77777777" w:rsidR="007A118B" w:rsidRDefault="007A118B" w:rsidP="007A118B">
      <w:pPr>
        <w:pStyle w:val="PkappaleCalibri11"/>
        <w:spacing w:line="276" w:lineRule="auto"/>
        <w:jc w:val="both"/>
        <w:rPr>
          <w:bCs/>
        </w:rPr>
      </w:pPr>
      <w:r>
        <w:t>Liittoäänestyksen toimeenpano tapahtuu erillisissä äänestystilaisuuksissa tai postitse äänestys- ja vaalijärjestyksen tarkemmin määräämällä tavalla</w:t>
      </w:r>
    </w:p>
    <w:p w14:paraId="14F328D8" w14:textId="77777777" w:rsidR="007A118B" w:rsidRDefault="007A118B" w:rsidP="007A118B">
      <w:pPr>
        <w:pStyle w:val="PkappaleCalibri11"/>
        <w:rPr>
          <w:bCs/>
        </w:rPr>
      </w:pPr>
    </w:p>
    <w:p w14:paraId="4F72AA21" w14:textId="77777777" w:rsidR="007A118B" w:rsidRDefault="007A118B" w:rsidP="007A118B">
      <w:pPr>
        <w:pStyle w:val="PkappaleCalibri11"/>
        <w:rPr>
          <w:bCs/>
        </w:rPr>
      </w:pPr>
    </w:p>
    <w:p w14:paraId="7CF58EA6" w14:textId="77777777" w:rsidR="007A118B" w:rsidRPr="00776A59" w:rsidRDefault="007A118B" w:rsidP="007A118B">
      <w:pPr>
        <w:pStyle w:val="H3OtsikkoCalibri11lihavoitu"/>
      </w:pPr>
      <w:r w:rsidRPr="00776A59">
        <w:t xml:space="preserve">10 TUKIPIIRIN KOKOUKSET </w:t>
      </w:r>
    </w:p>
    <w:p w14:paraId="736E6E43" w14:textId="77777777" w:rsidR="007A118B" w:rsidRDefault="007A118B" w:rsidP="007A118B">
      <w:pPr>
        <w:pStyle w:val="PkappaleCalibri11"/>
      </w:pPr>
    </w:p>
    <w:p w14:paraId="566237A0" w14:textId="3452ADDB" w:rsidR="002A447E" w:rsidRPr="002A447E" w:rsidRDefault="007A118B" w:rsidP="002A447E">
      <w:pPr>
        <w:pStyle w:val="PkappaleCalibri11"/>
        <w:spacing w:line="276" w:lineRule="auto"/>
        <w:jc w:val="both"/>
      </w:pPr>
      <w:r w:rsidRPr="00776A59">
        <w:t xml:space="preserve">Tukipiirin kokouksia ovat </w:t>
      </w:r>
      <w:r w:rsidR="002A447E">
        <w:t>vuosikokous</w:t>
      </w:r>
      <w:r w:rsidRPr="00776A59">
        <w:t xml:space="preserve"> ja ylimääräinen kokous. </w:t>
      </w:r>
      <w:r w:rsidR="002A447E" w:rsidRPr="007026DE">
        <w:rPr>
          <w:rFonts w:asciiTheme="minorHAnsi" w:eastAsia="Cambria" w:hAnsiTheme="minorHAnsi"/>
        </w:rPr>
        <w:t>Vuosikokous pidetään kunakin vuonna helmi-toukokuun aikana.</w:t>
      </w:r>
    </w:p>
    <w:p w14:paraId="28EA6C35" w14:textId="77777777" w:rsidR="007A118B" w:rsidRDefault="007A118B" w:rsidP="007A118B">
      <w:pPr>
        <w:pStyle w:val="PkappaleCalibri11"/>
        <w:spacing w:line="276" w:lineRule="auto"/>
        <w:jc w:val="both"/>
      </w:pPr>
    </w:p>
    <w:p w14:paraId="4445F51C" w14:textId="77777777" w:rsidR="007A118B" w:rsidRPr="00776A59" w:rsidRDefault="007A118B" w:rsidP="007A118B">
      <w:pPr>
        <w:pStyle w:val="PkappaleCalibri11"/>
        <w:spacing w:line="276" w:lineRule="auto"/>
        <w:jc w:val="both"/>
      </w:pPr>
      <w:r w:rsidRPr="00776A59">
        <w:t xml:space="preserve">Ylimääräinen kokous pidetään, mikäli tukipiirin kokous tai piirihallitus katsoo sellaisen tarpeelliseksi tai jos vähintään yksi kymmenesosa (1/10) tukipiirin äänioikeutetuista jäsenistä sitä kirjallisesti piirihallitukselta pyytää erityisesti ilmoitetun asian käsittelyä varten. Tällöin kokous on pidettävä kuudenkymmenen </w:t>
      </w:r>
      <w:r>
        <w:t xml:space="preserve">(60) </w:t>
      </w:r>
      <w:r w:rsidRPr="00776A59">
        <w:t xml:space="preserve">vuorokauden kuluessa asianmukaisen pyynnön esittämisestä lukien. </w:t>
      </w:r>
    </w:p>
    <w:p w14:paraId="4AD9146E" w14:textId="77777777" w:rsidR="007A118B" w:rsidRPr="00776A59" w:rsidRDefault="007A118B" w:rsidP="007A118B">
      <w:pPr>
        <w:pStyle w:val="PkappaleCalibri11"/>
        <w:spacing w:line="276" w:lineRule="auto"/>
        <w:jc w:val="both"/>
        <w:rPr>
          <w:bCs/>
        </w:rPr>
      </w:pPr>
    </w:p>
    <w:p w14:paraId="04F190F6" w14:textId="77777777" w:rsidR="007A118B" w:rsidRPr="00AF28DA" w:rsidRDefault="007A118B" w:rsidP="007A118B">
      <w:pPr>
        <w:pStyle w:val="PkappaleCalibri11"/>
        <w:spacing w:line="276" w:lineRule="auto"/>
        <w:jc w:val="both"/>
        <w:rPr>
          <w:b/>
        </w:rPr>
      </w:pPr>
      <w:r w:rsidRPr="00AF28DA">
        <w:rPr>
          <w:b/>
          <w:bCs/>
        </w:rPr>
        <w:t xml:space="preserve">Aloiteoikeus </w:t>
      </w:r>
    </w:p>
    <w:p w14:paraId="4252EE68" w14:textId="77777777" w:rsidR="007A118B" w:rsidRDefault="007A118B" w:rsidP="007A118B">
      <w:pPr>
        <w:pStyle w:val="PkappaleCalibri11"/>
        <w:spacing w:line="276" w:lineRule="auto"/>
        <w:jc w:val="both"/>
      </w:pPr>
      <w:r>
        <w:t>V</w:t>
      </w:r>
      <w:r w:rsidRPr="00776A59">
        <w:t>arsinaisella jäsenellä, kunniapuheenjohtajalla ja kunniajäsenellä sekä Tukiliiton liittohallituksella</w:t>
      </w:r>
      <w:r>
        <w:t xml:space="preserve"> on oikeus tehdä aloite tukipiirin kokoukselle.</w:t>
      </w:r>
    </w:p>
    <w:p w14:paraId="0290D8BD" w14:textId="77777777" w:rsidR="007A118B" w:rsidRPr="00776A59" w:rsidRDefault="007A118B" w:rsidP="007A118B">
      <w:pPr>
        <w:pStyle w:val="PkappaleCalibri11"/>
        <w:spacing w:line="276" w:lineRule="auto"/>
        <w:jc w:val="both"/>
      </w:pPr>
    </w:p>
    <w:p w14:paraId="09D76CAE" w14:textId="77777777" w:rsidR="007A118B" w:rsidRPr="00776A59" w:rsidRDefault="007A118B" w:rsidP="007A118B">
      <w:pPr>
        <w:pStyle w:val="PkappaleCalibri11"/>
        <w:spacing w:line="276" w:lineRule="auto"/>
        <w:jc w:val="both"/>
      </w:pPr>
      <w:r w:rsidRPr="00776A59">
        <w:t>Aloite on jätettävä piirihallitukselle vähintään neljäkymmentä</w:t>
      </w:r>
      <w:r>
        <w:t xml:space="preserve"> (40)</w:t>
      </w:r>
      <w:r>
        <w:rPr>
          <w:color w:val="FF0000"/>
        </w:rPr>
        <w:t xml:space="preserve"> </w:t>
      </w:r>
      <w:r w:rsidRPr="00776A59">
        <w:t xml:space="preserve">vuorokautta ennen sitä sääntömääräistä kokousta, jossa se halutaan käsiteltävän. </w:t>
      </w:r>
    </w:p>
    <w:p w14:paraId="28711486" w14:textId="77777777" w:rsidR="007A118B" w:rsidRPr="00776A59" w:rsidRDefault="007A118B" w:rsidP="007A118B">
      <w:pPr>
        <w:pStyle w:val="PkappaleCalibri11"/>
        <w:spacing w:line="276" w:lineRule="auto"/>
        <w:jc w:val="both"/>
        <w:rPr>
          <w:bCs/>
        </w:rPr>
      </w:pPr>
    </w:p>
    <w:p w14:paraId="152D23D4" w14:textId="77777777" w:rsidR="007A118B" w:rsidRPr="00AF28DA" w:rsidRDefault="007A118B" w:rsidP="007A118B">
      <w:pPr>
        <w:pStyle w:val="PkappaleCalibri11"/>
        <w:spacing w:line="276" w:lineRule="auto"/>
        <w:jc w:val="both"/>
        <w:rPr>
          <w:b/>
        </w:rPr>
      </w:pPr>
      <w:r w:rsidRPr="00AF28DA">
        <w:rPr>
          <w:b/>
          <w:bCs/>
        </w:rPr>
        <w:t xml:space="preserve">Kokouskutsu </w:t>
      </w:r>
    </w:p>
    <w:p w14:paraId="7FC4275C" w14:textId="77777777" w:rsidR="007A118B" w:rsidRDefault="007A118B" w:rsidP="007A118B">
      <w:pPr>
        <w:pStyle w:val="PkappaleCalibri11"/>
        <w:spacing w:line="276" w:lineRule="auto"/>
        <w:jc w:val="both"/>
      </w:pPr>
      <w:r w:rsidRPr="00776A59">
        <w:t>Kokouskutsu on lähetettävä vähintään neljätoista</w:t>
      </w:r>
      <w:r>
        <w:t xml:space="preserve"> (14)</w:t>
      </w:r>
      <w:r w:rsidRPr="00776A59">
        <w:t xml:space="preserve"> vuorokautta ennen kokousta kullekin jäsenelle postitetulla kirjeellä</w:t>
      </w:r>
      <w:r>
        <w:t xml:space="preserve"> </w:t>
      </w:r>
      <w:r w:rsidRPr="003B6B86">
        <w:t>tai sähköpostitse tai kokouskutsu on julkaistava tukipiirin määräämässä lehdessä samassa ajassa.</w:t>
      </w:r>
      <w:r w:rsidRPr="00776A59">
        <w:t xml:space="preserve"> Tukiliitolle on annettava kokouskutsu tiedoksi samassa ajassa. </w:t>
      </w:r>
    </w:p>
    <w:p w14:paraId="2326E47B" w14:textId="77777777" w:rsidR="007A118B" w:rsidRPr="00776A59" w:rsidRDefault="007A118B" w:rsidP="007A118B">
      <w:pPr>
        <w:pStyle w:val="PkappaleCalibri11"/>
        <w:spacing w:line="276" w:lineRule="auto"/>
        <w:jc w:val="both"/>
      </w:pPr>
    </w:p>
    <w:p w14:paraId="2617FBB5" w14:textId="77777777" w:rsidR="007A118B" w:rsidRDefault="007A118B" w:rsidP="007A118B">
      <w:pPr>
        <w:pStyle w:val="PkappaleCalibri11"/>
        <w:spacing w:line="276" w:lineRule="auto"/>
        <w:jc w:val="both"/>
      </w:pPr>
      <w:r w:rsidRPr="00776A59">
        <w:t xml:space="preserve">Kokouskutsussa on mainittava käsiteltävät asiat. </w:t>
      </w:r>
    </w:p>
    <w:p w14:paraId="01200B00" w14:textId="77777777" w:rsidR="007A118B" w:rsidRDefault="007A118B" w:rsidP="007A118B">
      <w:pPr>
        <w:spacing w:line="276" w:lineRule="auto"/>
        <w:jc w:val="both"/>
        <w:rPr>
          <w:rFonts w:eastAsia="Cambria"/>
          <w:color w:val="FF0000"/>
        </w:rPr>
      </w:pPr>
    </w:p>
    <w:p w14:paraId="4552B3F9" w14:textId="77777777" w:rsidR="007A118B" w:rsidRPr="003B6B86" w:rsidRDefault="007A118B" w:rsidP="007A118B">
      <w:pPr>
        <w:spacing w:line="276" w:lineRule="auto"/>
        <w:jc w:val="both"/>
        <w:rPr>
          <w:rFonts w:eastAsia="Cambria"/>
        </w:rPr>
      </w:pPr>
      <w:r w:rsidRPr="003B6B86">
        <w:rPr>
          <w:rFonts w:eastAsia="Cambria"/>
        </w:rPr>
        <w:t>Jos kokoukseen voidaan osallistua myös postitse taikka tietoliikenneyhteyden tai muun teknisen apuvälineen avulla, tästä on mainittava kokouskutsussa. Kokouskutsussa on lisäksi mainittava, jos kokoukseen postitse tai teknisen apuvälineen avulla osallistuvan jäsenen puhevallan käyttäminen on rajoitettua.</w:t>
      </w:r>
    </w:p>
    <w:p w14:paraId="10CF4169" w14:textId="77777777" w:rsidR="007A118B" w:rsidRPr="00776A59" w:rsidRDefault="007A118B" w:rsidP="007A118B">
      <w:pPr>
        <w:pStyle w:val="PkappaleCalibri11"/>
        <w:spacing w:line="276" w:lineRule="auto"/>
        <w:jc w:val="both"/>
      </w:pPr>
    </w:p>
    <w:p w14:paraId="7A0D11F0" w14:textId="77777777" w:rsidR="007A118B" w:rsidRPr="00AF28DA" w:rsidRDefault="007A118B" w:rsidP="007A118B">
      <w:pPr>
        <w:pStyle w:val="PkappaleCalibri11"/>
        <w:spacing w:line="276" w:lineRule="auto"/>
        <w:jc w:val="both"/>
        <w:rPr>
          <w:b/>
        </w:rPr>
      </w:pPr>
      <w:r w:rsidRPr="00AF28DA">
        <w:rPr>
          <w:b/>
          <w:bCs/>
        </w:rPr>
        <w:t xml:space="preserve">Tukipiirin kokousedustajat ja äänivalta </w:t>
      </w:r>
    </w:p>
    <w:p w14:paraId="62761840" w14:textId="77777777" w:rsidR="007A118B" w:rsidRDefault="007A118B" w:rsidP="007A118B">
      <w:pPr>
        <w:pStyle w:val="PkappaleCalibri11"/>
        <w:spacing w:line="276" w:lineRule="auto"/>
        <w:jc w:val="both"/>
      </w:pPr>
      <w:r w:rsidRPr="00776A59">
        <w:lastRenderedPageBreak/>
        <w:t xml:space="preserve">Kullakin varsinaisella jäsenellä on oikeus lähettää tukipiirin kokoukseen yksi äänivaltainen edustaja kutakin alkavaa </w:t>
      </w:r>
      <w:r>
        <w:t>viittäkymmentä (</w:t>
      </w:r>
      <w:r w:rsidRPr="00776A59">
        <w:t>50</w:t>
      </w:r>
      <w:r>
        <w:t>)</w:t>
      </w:r>
      <w:r w:rsidRPr="00776A59">
        <w:t xml:space="preserve"> henkilöjäsentä kohti. Edustajia saa olla kuitenkin enintään kuusi</w:t>
      </w:r>
      <w:r>
        <w:t xml:space="preserve"> (6)</w:t>
      </w:r>
      <w:r w:rsidRPr="00776A59">
        <w:t>. Kullakin edustajalla on yksi</w:t>
      </w:r>
      <w:r>
        <w:t xml:space="preserve"> (1)</w:t>
      </w:r>
      <w:r w:rsidRPr="00776A59">
        <w:t xml:space="preserve"> ääni. </w:t>
      </w:r>
    </w:p>
    <w:p w14:paraId="678D3706" w14:textId="77777777" w:rsidR="007A118B" w:rsidRPr="00776A59" w:rsidRDefault="007A118B" w:rsidP="007A118B">
      <w:pPr>
        <w:pStyle w:val="PkappaleCalibri11"/>
        <w:spacing w:line="276" w:lineRule="auto"/>
        <w:jc w:val="both"/>
      </w:pPr>
    </w:p>
    <w:p w14:paraId="2F84D0F9" w14:textId="77777777" w:rsidR="007A118B" w:rsidRDefault="007A118B" w:rsidP="007A118B">
      <w:pPr>
        <w:pStyle w:val="PkappaleCalibri11"/>
        <w:spacing w:line="276" w:lineRule="auto"/>
        <w:jc w:val="both"/>
      </w:pPr>
      <w:r w:rsidRPr="00776A59">
        <w:t>Tukipiirin kokoukseen lähetettävien edustajien (</w:t>
      </w:r>
      <w:proofErr w:type="spellStart"/>
      <w:r w:rsidRPr="00776A59">
        <w:t>enimmäis</w:t>
      </w:r>
      <w:proofErr w:type="spellEnd"/>
      <w:r w:rsidRPr="00776A59">
        <w:t xml:space="preserve">)määrän määrittävä henkilöjäsenten määrä on kokousvuoden ensimmäisen päivän henkilöjäsenmäärä, josta on tukipiirille maksettu vahvistettu jäsenmaksu. </w:t>
      </w:r>
    </w:p>
    <w:p w14:paraId="1551BA99" w14:textId="77777777" w:rsidR="007A118B" w:rsidRPr="00776A59" w:rsidRDefault="007A118B" w:rsidP="007A118B">
      <w:pPr>
        <w:pStyle w:val="PkappaleCalibri11"/>
        <w:spacing w:line="276" w:lineRule="auto"/>
        <w:jc w:val="both"/>
      </w:pPr>
    </w:p>
    <w:p w14:paraId="7B7046C3" w14:textId="77777777" w:rsidR="007A118B" w:rsidRPr="00776A59" w:rsidRDefault="007A118B" w:rsidP="007A118B">
      <w:pPr>
        <w:pStyle w:val="PkappaleCalibri11"/>
        <w:spacing w:line="276" w:lineRule="auto"/>
        <w:jc w:val="both"/>
      </w:pPr>
      <w:r w:rsidRPr="00776A59">
        <w:t xml:space="preserve">Kunniapuheenjohtajalla ja kunniajäsenellä on tukipiirin kokouksessa yksi </w:t>
      </w:r>
      <w:r>
        <w:t xml:space="preserve">(1) </w:t>
      </w:r>
      <w:r w:rsidRPr="00776A59">
        <w:t xml:space="preserve">ääni. </w:t>
      </w:r>
    </w:p>
    <w:p w14:paraId="1D57961C" w14:textId="77777777" w:rsidR="007A118B" w:rsidRPr="00776A59" w:rsidRDefault="007A118B" w:rsidP="007A118B">
      <w:pPr>
        <w:pStyle w:val="PkappaleCalibri11"/>
        <w:spacing w:line="276" w:lineRule="auto"/>
        <w:jc w:val="both"/>
        <w:rPr>
          <w:bCs/>
        </w:rPr>
      </w:pPr>
    </w:p>
    <w:p w14:paraId="44267FF8" w14:textId="77777777" w:rsidR="007A118B" w:rsidRPr="00AF28DA" w:rsidRDefault="007A118B" w:rsidP="007A118B">
      <w:pPr>
        <w:pStyle w:val="PkappaleCalibri11"/>
        <w:spacing w:line="276" w:lineRule="auto"/>
        <w:jc w:val="both"/>
        <w:rPr>
          <w:b/>
        </w:rPr>
      </w:pPr>
      <w:r w:rsidRPr="00AF28DA">
        <w:rPr>
          <w:b/>
          <w:bCs/>
        </w:rPr>
        <w:t xml:space="preserve">Puhe- ja läsnäolo-oikeus </w:t>
      </w:r>
    </w:p>
    <w:p w14:paraId="14083818" w14:textId="77777777" w:rsidR="007A118B" w:rsidRPr="00776A59" w:rsidRDefault="007A118B" w:rsidP="007A118B">
      <w:pPr>
        <w:pStyle w:val="PkappaleCalibri11"/>
        <w:spacing w:line="276" w:lineRule="auto"/>
        <w:jc w:val="both"/>
      </w:pPr>
      <w:r w:rsidRPr="00776A59">
        <w:t xml:space="preserve">Kannatusjäsenellä on tukipiirin kokouksessa puheoikeus, mutta ei äänioikeutta. Yhteisön ja säätiön on annettava puheoikeutta käyttävälle edustajalleen valtakirja. Tukipiirin kokous voi sallia puhe- ja läsnäolo-oikeuden myös muille henkilöille. Tukiliiton edustajalla on kuitenkin aina puheoikeus yhdistyksen kokouksessa. </w:t>
      </w:r>
    </w:p>
    <w:p w14:paraId="1A5CB2E2" w14:textId="77777777" w:rsidR="007A118B" w:rsidRDefault="007A118B" w:rsidP="007A118B">
      <w:pPr>
        <w:pStyle w:val="PkappaleCalibri11"/>
        <w:spacing w:line="276" w:lineRule="auto"/>
        <w:jc w:val="both"/>
        <w:rPr>
          <w:color w:val="FF0000"/>
        </w:rPr>
      </w:pPr>
    </w:p>
    <w:p w14:paraId="71474A7C" w14:textId="77777777" w:rsidR="007A118B" w:rsidRPr="00D10A10" w:rsidRDefault="007A118B" w:rsidP="007A118B">
      <w:pPr>
        <w:spacing w:line="276" w:lineRule="auto"/>
        <w:jc w:val="both"/>
        <w:rPr>
          <w:rFonts w:eastAsia="Cambria" w:cs="Calibri"/>
        </w:rPr>
      </w:pPr>
      <w:r w:rsidRPr="00D10A10">
        <w:rPr>
          <w:rFonts w:eastAsia="Cambria" w:cs="Calibri"/>
        </w:rPr>
        <w:t>Yhdistyksen kokoukseen voidaan osallistua hallituksen tai yhdistyksen kokouksen niin päättäessä myös postitse taikka tietoliikenneyhteyden tai muun teknisen apuvälineen avulla kokouksen aikana tai ennen kokousta.</w:t>
      </w:r>
    </w:p>
    <w:p w14:paraId="570174B3" w14:textId="77777777" w:rsidR="007A118B" w:rsidRPr="00D73459" w:rsidRDefault="007A118B" w:rsidP="007A118B">
      <w:pPr>
        <w:pStyle w:val="PkappaleCalibri11"/>
        <w:spacing w:line="276" w:lineRule="auto"/>
        <w:jc w:val="both"/>
        <w:rPr>
          <w:color w:val="FF0000"/>
        </w:rPr>
      </w:pPr>
    </w:p>
    <w:p w14:paraId="6DE6E864" w14:textId="77777777" w:rsidR="007A118B" w:rsidRPr="00AF28DA" w:rsidRDefault="007A118B" w:rsidP="007A118B">
      <w:pPr>
        <w:pStyle w:val="PkappaleCalibri11"/>
        <w:spacing w:line="276" w:lineRule="auto"/>
        <w:jc w:val="both"/>
        <w:rPr>
          <w:b/>
        </w:rPr>
      </w:pPr>
      <w:r w:rsidRPr="00AF28DA">
        <w:rPr>
          <w:b/>
          <w:bCs/>
        </w:rPr>
        <w:t xml:space="preserve">Asian ratkaiseminen äänestyksellä </w:t>
      </w:r>
    </w:p>
    <w:p w14:paraId="4E6E3DB6" w14:textId="77777777" w:rsidR="007A118B" w:rsidRPr="00776A59" w:rsidRDefault="007A118B" w:rsidP="007A118B">
      <w:pPr>
        <w:pStyle w:val="PkappaleCalibri11"/>
        <w:spacing w:line="276" w:lineRule="auto"/>
        <w:jc w:val="both"/>
      </w:pPr>
      <w:r w:rsidRPr="00776A59">
        <w:t xml:space="preserve">Asiat ratkaistaan äänestyksessä ehdottomalla enemmistöllä, ellei näissä säännöissä muualla erityisessä tapauksessa toisin määrätä. Äänten mennessä tasan kokouksen puheenjohtajan ääni ratkaisee, mutta suljetuin lipuin toimitetussa äänestyksessä ja vaalissa arpa. Vaaleissa tulevat valituiksi eniten ääniä saaneet. Vaali on toimitettava vaadittaessa suljetuin lipuin. </w:t>
      </w:r>
    </w:p>
    <w:p w14:paraId="764252D8" w14:textId="77777777" w:rsidR="007A118B" w:rsidRDefault="007A118B" w:rsidP="007A118B">
      <w:pPr>
        <w:pStyle w:val="PkappaleCalibri11"/>
        <w:rPr>
          <w:bCs/>
        </w:rPr>
      </w:pPr>
    </w:p>
    <w:p w14:paraId="69711F9A" w14:textId="77777777" w:rsidR="007A118B" w:rsidRPr="00776A59" w:rsidRDefault="007A118B" w:rsidP="007A118B">
      <w:pPr>
        <w:pStyle w:val="PkappaleCalibri11"/>
        <w:rPr>
          <w:bCs/>
        </w:rPr>
      </w:pPr>
    </w:p>
    <w:p w14:paraId="33D64FF5" w14:textId="67ECAAA1" w:rsidR="007A118B" w:rsidRPr="00776A59" w:rsidRDefault="007A118B" w:rsidP="007A118B">
      <w:pPr>
        <w:pStyle w:val="H3OtsikkoCalibri11lihavoitu"/>
      </w:pPr>
      <w:r w:rsidRPr="00776A59">
        <w:t xml:space="preserve">11 </w:t>
      </w:r>
      <w:r w:rsidR="00FB576B">
        <w:t>VUOSIKOKOUKSESSA</w:t>
      </w:r>
      <w:r w:rsidRPr="00776A59">
        <w:t xml:space="preserve"> KÄSITELTÄVÄT ASIAT </w:t>
      </w:r>
    </w:p>
    <w:p w14:paraId="3FC62AE4" w14:textId="77777777" w:rsidR="007A118B" w:rsidRDefault="007A118B" w:rsidP="007A118B">
      <w:pPr>
        <w:pStyle w:val="PkappaleCalibri11"/>
      </w:pPr>
    </w:p>
    <w:p w14:paraId="30685235" w14:textId="1BAB43D5" w:rsidR="007A118B" w:rsidRDefault="007A118B" w:rsidP="007A118B">
      <w:pPr>
        <w:pStyle w:val="Luettelokappale"/>
        <w:numPr>
          <w:ilvl w:val="0"/>
          <w:numId w:val="3"/>
        </w:numPr>
        <w:spacing w:line="276" w:lineRule="auto"/>
        <w:jc w:val="both"/>
      </w:pPr>
      <w:r w:rsidRPr="00776A59">
        <w:t xml:space="preserve">esitellään vuosikertomus, tuloslaskelma ja tase sekä </w:t>
      </w:r>
      <w:r>
        <w:t>toiminnantarkastajien/tilintarkastajien lausunto</w:t>
      </w:r>
      <w:r w:rsidRPr="00776A59">
        <w:t xml:space="preserve"> edelliseltä kalenterivuodelta; </w:t>
      </w:r>
    </w:p>
    <w:p w14:paraId="1455FD5A" w14:textId="77777777" w:rsidR="004F7660" w:rsidRPr="00776A59" w:rsidRDefault="004F7660" w:rsidP="004F7660">
      <w:pPr>
        <w:pStyle w:val="Luettelokappale"/>
        <w:spacing w:line="276" w:lineRule="auto"/>
        <w:ind w:left="1080"/>
        <w:jc w:val="both"/>
      </w:pPr>
    </w:p>
    <w:p w14:paraId="2D268BE1" w14:textId="1064BB07" w:rsidR="007A118B" w:rsidRDefault="007A118B" w:rsidP="007A118B">
      <w:pPr>
        <w:pStyle w:val="Luettelokappale"/>
        <w:numPr>
          <w:ilvl w:val="0"/>
          <w:numId w:val="3"/>
        </w:numPr>
        <w:spacing w:line="276" w:lineRule="auto"/>
        <w:jc w:val="both"/>
      </w:pPr>
      <w:r w:rsidRPr="00776A59">
        <w:t xml:space="preserve">päätetään tuloslaskelman ja taseen vahvistamisesta sekä vastuuvapauden myöntämisestä tilivelvollisille; </w:t>
      </w:r>
    </w:p>
    <w:p w14:paraId="0367A5F5" w14:textId="77777777" w:rsidR="004F7660" w:rsidRPr="00776A59" w:rsidRDefault="004F7660" w:rsidP="004F7660">
      <w:pPr>
        <w:pStyle w:val="Luettelokappale"/>
        <w:spacing w:line="276" w:lineRule="auto"/>
        <w:ind w:left="1080"/>
        <w:jc w:val="both"/>
      </w:pPr>
    </w:p>
    <w:p w14:paraId="3AD0FB4C" w14:textId="3A565423" w:rsidR="007A118B" w:rsidRDefault="007A118B" w:rsidP="007A118B">
      <w:pPr>
        <w:pStyle w:val="Luettelokappale"/>
        <w:numPr>
          <w:ilvl w:val="0"/>
          <w:numId w:val="3"/>
        </w:numPr>
        <w:spacing w:line="276" w:lineRule="auto"/>
        <w:jc w:val="both"/>
      </w:pPr>
      <w:r w:rsidRPr="00776A59">
        <w:t>valitaan tukipiirin ehdokkaat Tukiliiton liittokokouksen käytettäväksi</w:t>
      </w:r>
      <w:r>
        <w:t xml:space="preserve"> </w:t>
      </w:r>
      <w:r w:rsidRPr="00D10A10">
        <w:t xml:space="preserve">tai jätetään se hallituksen tehtäväksi; </w:t>
      </w:r>
    </w:p>
    <w:p w14:paraId="1CE69C08" w14:textId="77777777" w:rsidR="004F7660" w:rsidRPr="00D10A10" w:rsidRDefault="004F7660" w:rsidP="004F7660">
      <w:pPr>
        <w:pStyle w:val="Luettelokappale"/>
        <w:spacing w:line="276" w:lineRule="auto"/>
        <w:ind w:left="1080"/>
        <w:jc w:val="both"/>
      </w:pPr>
    </w:p>
    <w:p w14:paraId="7E45742A" w14:textId="55FCA629" w:rsidR="007A118B" w:rsidRDefault="007A118B" w:rsidP="007A118B">
      <w:pPr>
        <w:pStyle w:val="Luettelokappale"/>
        <w:numPr>
          <w:ilvl w:val="0"/>
          <w:numId w:val="3"/>
        </w:numPr>
        <w:spacing w:line="276" w:lineRule="auto"/>
        <w:jc w:val="both"/>
      </w:pPr>
      <w:r w:rsidRPr="00D10A10">
        <w:t>päätetään, missä lehdessä tukipiirin kokouskutsut tarvittaessa julkaistaan;</w:t>
      </w:r>
    </w:p>
    <w:p w14:paraId="587F6921" w14:textId="77777777" w:rsidR="004F7660" w:rsidRPr="00D10A10" w:rsidRDefault="004F7660" w:rsidP="004F7660">
      <w:pPr>
        <w:pStyle w:val="Luettelokappale"/>
        <w:spacing w:line="276" w:lineRule="auto"/>
        <w:ind w:left="1080"/>
        <w:jc w:val="both"/>
      </w:pPr>
    </w:p>
    <w:p w14:paraId="49865C21" w14:textId="2AF108F5" w:rsidR="007A118B" w:rsidRDefault="007A118B" w:rsidP="007A118B">
      <w:pPr>
        <w:pStyle w:val="Luettelokappale"/>
        <w:numPr>
          <w:ilvl w:val="0"/>
          <w:numId w:val="3"/>
        </w:numPr>
        <w:spacing w:line="276" w:lineRule="auto"/>
        <w:jc w:val="both"/>
      </w:pPr>
      <w:r w:rsidRPr="00776A59">
        <w:t xml:space="preserve">päätetään </w:t>
      </w:r>
      <w:r>
        <w:t xml:space="preserve">tukipiirille tehdyistä </w:t>
      </w:r>
      <w:r w:rsidRPr="00776A59">
        <w:t>aloitteista ja muista kokoukselle sääntöjen määräämässä järjestyksessä esitetyistä asioista</w:t>
      </w:r>
      <w:r>
        <w:t>; ja</w:t>
      </w:r>
      <w:r w:rsidRPr="00776A59">
        <w:t xml:space="preserve"> </w:t>
      </w:r>
    </w:p>
    <w:p w14:paraId="7BF15D0B" w14:textId="77777777" w:rsidR="004F7660" w:rsidRDefault="004F7660" w:rsidP="004F7660">
      <w:pPr>
        <w:pStyle w:val="Luettelokappale"/>
        <w:spacing w:line="276" w:lineRule="auto"/>
        <w:ind w:left="1080"/>
        <w:jc w:val="both"/>
      </w:pPr>
    </w:p>
    <w:p w14:paraId="707136C0" w14:textId="135C5EE8" w:rsidR="007A118B" w:rsidRDefault="007A118B" w:rsidP="007A118B">
      <w:pPr>
        <w:pStyle w:val="Luettelokappale"/>
        <w:numPr>
          <w:ilvl w:val="0"/>
          <w:numId w:val="3"/>
        </w:numPr>
        <w:spacing w:line="276" w:lineRule="auto"/>
        <w:jc w:val="both"/>
      </w:pPr>
      <w:r w:rsidRPr="00D10A10">
        <w:t>tarvittaessa päätetään Tukiliiton hallitukselle ja/tai liittokokoukselle tehtävistä aloitteista.</w:t>
      </w:r>
    </w:p>
    <w:p w14:paraId="59B1B595" w14:textId="77777777" w:rsidR="001370D3" w:rsidRDefault="001370D3" w:rsidP="001370D3">
      <w:pPr>
        <w:pStyle w:val="Luettelokappale"/>
        <w:spacing w:line="276" w:lineRule="auto"/>
        <w:ind w:left="1080"/>
        <w:jc w:val="both"/>
      </w:pPr>
    </w:p>
    <w:p w14:paraId="424E65D3" w14:textId="11900407" w:rsidR="007A118B" w:rsidRDefault="007A118B" w:rsidP="007A118B">
      <w:pPr>
        <w:pStyle w:val="Luettelokappale"/>
        <w:numPr>
          <w:ilvl w:val="0"/>
          <w:numId w:val="2"/>
        </w:numPr>
        <w:spacing w:line="276" w:lineRule="auto"/>
        <w:jc w:val="both"/>
      </w:pPr>
      <w:r w:rsidRPr="00776A59">
        <w:lastRenderedPageBreak/>
        <w:t xml:space="preserve">määrätään seuraavalta kalenterivuodelta suoritettavien tukipiirin jäsenmaksujen suuruudet; </w:t>
      </w:r>
    </w:p>
    <w:p w14:paraId="5CF72D6C" w14:textId="77777777" w:rsidR="001370D3" w:rsidRPr="00776A59" w:rsidRDefault="001370D3" w:rsidP="001370D3">
      <w:pPr>
        <w:pStyle w:val="Luettelokappale"/>
        <w:spacing w:line="276" w:lineRule="auto"/>
        <w:ind w:left="1080"/>
        <w:jc w:val="both"/>
      </w:pPr>
    </w:p>
    <w:p w14:paraId="54A53614" w14:textId="119680DF" w:rsidR="007A118B" w:rsidRDefault="007A118B" w:rsidP="007A118B">
      <w:pPr>
        <w:pStyle w:val="Luettelokappale"/>
        <w:numPr>
          <w:ilvl w:val="0"/>
          <w:numId w:val="2"/>
        </w:numPr>
        <w:spacing w:line="276" w:lineRule="auto"/>
        <w:jc w:val="both"/>
      </w:pPr>
      <w:r w:rsidRPr="00776A59">
        <w:t xml:space="preserve">hyväksytään tukipiirin toimintasuunnitelma seuraavaksi kalenterivuodeksi; </w:t>
      </w:r>
    </w:p>
    <w:p w14:paraId="55DAAF6C" w14:textId="77777777" w:rsidR="001370D3" w:rsidRPr="00776A59" w:rsidRDefault="001370D3" w:rsidP="001370D3">
      <w:pPr>
        <w:pStyle w:val="Luettelokappale"/>
        <w:spacing w:line="276" w:lineRule="auto"/>
        <w:ind w:left="1080"/>
        <w:jc w:val="both"/>
      </w:pPr>
    </w:p>
    <w:p w14:paraId="611882B8" w14:textId="418895DB" w:rsidR="007A118B" w:rsidRDefault="007A118B" w:rsidP="007A118B">
      <w:pPr>
        <w:pStyle w:val="Luettelokappale"/>
        <w:numPr>
          <w:ilvl w:val="0"/>
          <w:numId w:val="2"/>
        </w:numPr>
        <w:spacing w:line="276" w:lineRule="auto"/>
        <w:jc w:val="both"/>
      </w:pPr>
      <w:r w:rsidRPr="00776A59">
        <w:t xml:space="preserve">hyväksytään tukipiirin talousarvio seuraavaksi kalenterivuodeksi; </w:t>
      </w:r>
    </w:p>
    <w:p w14:paraId="2FE9C14F" w14:textId="77777777" w:rsidR="001370D3" w:rsidRPr="00776A59" w:rsidRDefault="001370D3" w:rsidP="001370D3">
      <w:pPr>
        <w:pStyle w:val="Luettelokappale"/>
        <w:spacing w:line="276" w:lineRule="auto"/>
        <w:ind w:left="1080"/>
        <w:jc w:val="both"/>
      </w:pPr>
    </w:p>
    <w:p w14:paraId="045BA470" w14:textId="77777777" w:rsidR="007A118B" w:rsidRPr="00776A59" w:rsidRDefault="007A118B" w:rsidP="007A118B">
      <w:pPr>
        <w:pStyle w:val="Luettelokappale"/>
        <w:numPr>
          <w:ilvl w:val="0"/>
          <w:numId w:val="2"/>
        </w:numPr>
        <w:spacing w:line="276" w:lineRule="auto"/>
        <w:jc w:val="both"/>
      </w:pPr>
      <w:r w:rsidRPr="00776A59">
        <w:t xml:space="preserve">valitaan joka toinen vuosi piirihallituksen puheenjohtaja, jota kutsutaan tukipiirin puheenjohtajaksi; </w:t>
      </w:r>
    </w:p>
    <w:p w14:paraId="4AC01D20" w14:textId="35A9C9DE" w:rsidR="007A118B" w:rsidRDefault="007A118B" w:rsidP="007A118B">
      <w:pPr>
        <w:pStyle w:val="Luettelokappale"/>
        <w:numPr>
          <w:ilvl w:val="0"/>
          <w:numId w:val="2"/>
        </w:numPr>
        <w:spacing w:line="276" w:lineRule="auto"/>
        <w:jc w:val="both"/>
      </w:pPr>
      <w:r w:rsidRPr="00776A59">
        <w:t xml:space="preserve">valitaan piirihallituksen muut jäsenet ja varajäsenet / heidän </w:t>
      </w:r>
      <w:r>
        <w:t>(</w:t>
      </w:r>
      <w:r w:rsidRPr="00776A59">
        <w:t>henkilökohtaiset</w:t>
      </w:r>
      <w:r>
        <w:t>)</w:t>
      </w:r>
      <w:r w:rsidRPr="00776A59">
        <w:t xml:space="preserve"> varajäsenensä erovuoroisten tilalle; </w:t>
      </w:r>
    </w:p>
    <w:p w14:paraId="4DB21F24" w14:textId="77777777" w:rsidR="001370D3" w:rsidRPr="00776A59" w:rsidRDefault="001370D3" w:rsidP="001370D3">
      <w:pPr>
        <w:pStyle w:val="Luettelokappale"/>
        <w:spacing w:line="276" w:lineRule="auto"/>
        <w:ind w:left="1080"/>
        <w:jc w:val="both"/>
      </w:pPr>
    </w:p>
    <w:p w14:paraId="472A368E" w14:textId="45618B95" w:rsidR="007A118B" w:rsidRDefault="007A118B" w:rsidP="007A118B">
      <w:pPr>
        <w:pStyle w:val="Luettelokappale"/>
        <w:numPr>
          <w:ilvl w:val="0"/>
          <w:numId w:val="2"/>
        </w:numPr>
        <w:spacing w:line="276" w:lineRule="auto"/>
        <w:jc w:val="both"/>
      </w:pPr>
      <w:r w:rsidRPr="00776A59">
        <w:t xml:space="preserve">valitaan </w:t>
      </w:r>
      <w:r w:rsidRPr="002C0084">
        <w:t>yksi</w:t>
      </w:r>
      <w:r>
        <w:t xml:space="preserve"> (1)</w:t>
      </w:r>
      <w:r w:rsidRPr="002C0084">
        <w:t xml:space="preserve"> tai kaksi</w:t>
      </w:r>
      <w:r>
        <w:t xml:space="preserve"> (2)</w:t>
      </w:r>
      <w:r w:rsidRPr="002C0084">
        <w:t xml:space="preserve"> toiminnantarkastajaa ja varatoiminnantarkastaja</w:t>
      </w:r>
      <w:r>
        <w:t>a</w:t>
      </w:r>
      <w:r w:rsidRPr="002C0084">
        <w:t xml:space="preserve"> taikka yksi </w:t>
      </w:r>
      <w:r>
        <w:t xml:space="preserve">(1) </w:t>
      </w:r>
      <w:r w:rsidRPr="002C0084">
        <w:t xml:space="preserve">tai kaksi </w:t>
      </w:r>
      <w:r>
        <w:t xml:space="preserve">(2) </w:t>
      </w:r>
      <w:r w:rsidRPr="00776A59">
        <w:t>tilintarkast</w:t>
      </w:r>
      <w:r>
        <w:t>ajaa</w:t>
      </w:r>
      <w:r w:rsidRPr="00776A59">
        <w:t xml:space="preserve"> </w:t>
      </w:r>
      <w:r>
        <w:t>ja varatilintarkastajaa;</w:t>
      </w:r>
      <w:r w:rsidRPr="00776A59">
        <w:t xml:space="preserve"> </w:t>
      </w:r>
    </w:p>
    <w:p w14:paraId="4A34B55C" w14:textId="77777777" w:rsidR="001370D3" w:rsidRPr="00776A59" w:rsidRDefault="001370D3" w:rsidP="001370D3">
      <w:pPr>
        <w:pStyle w:val="Luettelokappale"/>
        <w:spacing w:line="276" w:lineRule="auto"/>
        <w:ind w:left="1080"/>
        <w:jc w:val="both"/>
      </w:pPr>
    </w:p>
    <w:p w14:paraId="397BCEF0" w14:textId="631E6947" w:rsidR="007A118B" w:rsidRDefault="007A118B" w:rsidP="007A118B">
      <w:pPr>
        <w:pStyle w:val="Luettelokappale"/>
        <w:numPr>
          <w:ilvl w:val="0"/>
          <w:numId w:val="2"/>
        </w:numPr>
        <w:spacing w:line="276" w:lineRule="auto"/>
        <w:jc w:val="both"/>
      </w:pPr>
      <w:r w:rsidRPr="00776A59">
        <w:t>valitaan tarvittavat edustajat Tukiliiton toimikuntiin tai muihin vastaaviin toimielimiin</w:t>
      </w:r>
      <w:r>
        <w:t xml:space="preserve"> </w:t>
      </w:r>
      <w:r w:rsidRPr="00D10A10">
        <w:t xml:space="preserve">tai jätetään se hallituksen tehtäväksi; </w:t>
      </w:r>
    </w:p>
    <w:p w14:paraId="20B9C759" w14:textId="77777777" w:rsidR="001370D3" w:rsidRPr="00D10A10" w:rsidRDefault="001370D3" w:rsidP="001370D3">
      <w:pPr>
        <w:pStyle w:val="Luettelokappale"/>
        <w:spacing w:line="276" w:lineRule="auto"/>
        <w:ind w:left="1080"/>
        <w:jc w:val="both"/>
      </w:pPr>
    </w:p>
    <w:p w14:paraId="5DBE8F7F" w14:textId="2D056546" w:rsidR="007A118B" w:rsidRDefault="007A118B" w:rsidP="007A118B">
      <w:pPr>
        <w:pStyle w:val="Luettelokappale"/>
        <w:numPr>
          <w:ilvl w:val="0"/>
          <w:numId w:val="2"/>
        </w:numPr>
        <w:spacing w:line="276" w:lineRule="auto"/>
        <w:jc w:val="both"/>
      </w:pPr>
      <w:r w:rsidRPr="00776A59">
        <w:t>valitaan tukipiirin ehdokkaat Tukiliiton liittokokouksen käytettäväksi</w:t>
      </w:r>
      <w:r>
        <w:t xml:space="preserve"> </w:t>
      </w:r>
      <w:r w:rsidRPr="00D10A10">
        <w:t xml:space="preserve">tai jätetään se hallituksen tehtäväksi; </w:t>
      </w:r>
    </w:p>
    <w:p w14:paraId="284B867F" w14:textId="77777777" w:rsidR="001370D3" w:rsidRPr="00D10A10" w:rsidRDefault="001370D3" w:rsidP="001370D3">
      <w:pPr>
        <w:pStyle w:val="Luettelokappale"/>
        <w:spacing w:line="276" w:lineRule="auto"/>
        <w:ind w:left="1080"/>
        <w:jc w:val="both"/>
      </w:pPr>
    </w:p>
    <w:p w14:paraId="7293F1D2" w14:textId="74737C1E" w:rsidR="007A118B" w:rsidRDefault="007A118B" w:rsidP="007A118B">
      <w:pPr>
        <w:pStyle w:val="Luettelokappale"/>
        <w:numPr>
          <w:ilvl w:val="0"/>
          <w:numId w:val="2"/>
        </w:numPr>
        <w:spacing w:line="276" w:lineRule="auto"/>
        <w:jc w:val="both"/>
      </w:pPr>
      <w:r w:rsidRPr="00776A59">
        <w:t xml:space="preserve">päätetään tukipiirille tehdyistä aloitteista ja muista kokoukselle sääntöjen määräämässä järjestyksessä esitetyistä asioista; ja </w:t>
      </w:r>
    </w:p>
    <w:p w14:paraId="0D6D7DC4" w14:textId="77777777" w:rsidR="001370D3" w:rsidRPr="00776A59" w:rsidRDefault="001370D3" w:rsidP="001370D3">
      <w:pPr>
        <w:pStyle w:val="Luettelokappale"/>
        <w:spacing w:line="276" w:lineRule="auto"/>
        <w:ind w:left="1080"/>
        <w:jc w:val="both"/>
      </w:pPr>
    </w:p>
    <w:p w14:paraId="30B0FAB4" w14:textId="77777777" w:rsidR="007A118B" w:rsidRPr="00D10A10" w:rsidRDefault="007A118B" w:rsidP="007A118B">
      <w:pPr>
        <w:pStyle w:val="Luettelokappale"/>
        <w:numPr>
          <w:ilvl w:val="0"/>
          <w:numId w:val="2"/>
        </w:numPr>
        <w:spacing w:line="276" w:lineRule="auto"/>
        <w:jc w:val="both"/>
      </w:pPr>
      <w:r w:rsidRPr="00D10A10">
        <w:t>tarvittaessa päätetään Tukiliiton hallitukselle ja/tai liittokokoukselle tehtävistä aloitteista.</w:t>
      </w:r>
    </w:p>
    <w:p w14:paraId="108E9725" w14:textId="77777777" w:rsidR="007A118B" w:rsidRPr="00776A59" w:rsidRDefault="007A118B" w:rsidP="007A118B">
      <w:pPr>
        <w:pStyle w:val="Luettelokappale"/>
        <w:ind w:left="1080"/>
      </w:pPr>
    </w:p>
    <w:p w14:paraId="4949326B" w14:textId="77777777" w:rsidR="007A118B" w:rsidRDefault="007A118B" w:rsidP="007A118B">
      <w:pPr>
        <w:pStyle w:val="PkappaleCalibri11"/>
        <w:rPr>
          <w:bCs/>
        </w:rPr>
      </w:pPr>
    </w:p>
    <w:p w14:paraId="182013C2" w14:textId="77777777" w:rsidR="007A118B" w:rsidRPr="00776A59" w:rsidRDefault="007A118B" w:rsidP="007A118B">
      <w:pPr>
        <w:pStyle w:val="H3OtsikkoCalibri11lihavoitu"/>
      </w:pPr>
      <w:r w:rsidRPr="00776A59">
        <w:t xml:space="preserve">13 YLIMÄÄRÄISESSÄ KOKOUKSESSA KÄSITELTÄVÄT ASIAT </w:t>
      </w:r>
    </w:p>
    <w:p w14:paraId="21A2A7A2" w14:textId="77777777" w:rsidR="007A118B" w:rsidRDefault="007A118B" w:rsidP="007A118B">
      <w:pPr>
        <w:pStyle w:val="PkappaleCalibri11"/>
      </w:pPr>
    </w:p>
    <w:p w14:paraId="7805C77E" w14:textId="77777777" w:rsidR="007A118B" w:rsidRPr="00776A59" w:rsidRDefault="007A118B" w:rsidP="007A118B">
      <w:pPr>
        <w:pStyle w:val="PkappaleCalibri11"/>
      </w:pPr>
      <w:r w:rsidRPr="00776A59">
        <w:t xml:space="preserve">Ylimääräisessä kokouksessa käsitellään ne asiat, joita varten se on kutsuttu koolle. </w:t>
      </w:r>
    </w:p>
    <w:p w14:paraId="10C31E38" w14:textId="77777777" w:rsidR="007A118B" w:rsidRDefault="007A118B" w:rsidP="007A118B">
      <w:pPr>
        <w:pStyle w:val="PkappaleCalibri11"/>
      </w:pPr>
    </w:p>
    <w:p w14:paraId="286AFE1F" w14:textId="77777777" w:rsidR="007A118B" w:rsidRPr="00776A59" w:rsidRDefault="007A118B" w:rsidP="007A118B">
      <w:pPr>
        <w:pStyle w:val="PkappaleCalibri11"/>
      </w:pPr>
    </w:p>
    <w:p w14:paraId="2BA3B272" w14:textId="77777777" w:rsidR="007A118B" w:rsidRPr="00776A59" w:rsidRDefault="007A118B" w:rsidP="007A118B">
      <w:pPr>
        <w:pStyle w:val="H3OtsikkoCalibri11lihavoitu"/>
      </w:pPr>
      <w:r w:rsidRPr="00776A59">
        <w:t xml:space="preserve">14 PIIRIHALLITUS </w:t>
      </w:r>
    </w:p>
    <w:p w14:paraId="42018852" w14:textId="77777777" w:rsidR="007A118B" w:rsidRDefault="007A118B" w:rsidP="007A118B">
      <w:pPr>
        <w:pStyle w:val="PkappaleCalibri11"/>
        <w:rPr>
          <w:bCs/>
        </w:rPr>
      </w:pPr>
    </w:p>
    <w:p w14:paraId="4FD78183" w14:textId="77777777" w:rsidR="007A118B" w:rsidRPr="005B2362" w:rsidRDefault="007A118B" w:rsidP="007A118B">
      <w:pPr>
        <w:pStyle w:val="PkappaleCalibri11"/>
        <w:rPr>
          <w:b/>
        </w:rPr>
      </w:pPr>
      <w:r w:rsidRPr="005B2362">
        <w:rPr>
          <w:b/>
          <w:bCs/>
        </w:rPr>
        <w:t xml:space="preserve">Hallituksen kokoonpano ja toimikausi </w:t>
      </w:r>
    </w:p>
    <w:p w14:paraId="1C8BD9E8" w14:textId="1838FBDC" w:rsidR="007A1C04" w:rsidRPr="007026DE" w:rsidRDefault="007A118B" w:rsidP="004C467C">
      <w:pPr>
        <w:pStyle w:val="PkappaleCalibri11"/>
        <w:spacing w:line="276" w:lineRule="auto"/>
        <w:rPr>
          <w:rFonts w:asciiTheme="minorHAnsi" w:hAnsiTheme="minorHAnsi"/>
          <w:lang w:eastAsia="fi-FI"/>
        </w:rPr>
      </w:pPr>
      <w:r w:rsidRPr="00776A59">
        <w:t>Piirihallitukseen kuuluvat kahdeksi</w:t>
      </w:r>
      <w:r>
        <w:t xml:space="preserve"> (2)</w:t>
      </w:r>
      <w:r w:rsidRPr="00776A59">
        <w:t xml:space="preserve"> kalenterivuodeksi kerrallaan valittava tukipiirin puheenjohtaja sekä </w:t>
      </w:r>
      <w:r w:rsidR="007A1C04" w:rsidRPr="007026DE">
        <w:rPr>
          <w:rFonts w:asciiTheme="minorHAnsi" w:hAnsiTheme="minorHAnsi"/>
        </w:rPr>
        <w:t>vähintään kaksi (2) ja enintään kymmenen (10) muuta jäsentä ja vähintään nolla (0) ja enintään kymmenen (10) varajäsentä.</w:t>
      </w:r>
    </w:p>
    <w:p w14:paraId="5324340B" w14:textId="3C334A36" w:rsidR="007A118B" w:rsidRDefault="007A118B" w:rsidP="004C467C">
      <w:pPr>
        <w:pStyle w:val="PkappaleCalibri11"/>
        <w:spacing w:line="276" w:lineRule="auto"/>
      </w:pPr>
    </w:p>
    <w:p w14:paraId="734E8D1C" w14:textId="77777777" w:rsidR="007A118B" w:rsidRDefault="007A118B" w:rsidP="007A118B">
      <w:pPr>
        <w:pStyle w:val="PkappaleCalibri11"/>
        <w:spacing w:line="276" w:lineRule="auto"/>
        <w:jc w:val="both"/>
      </w:pPr>
      <w:r w:rsidRPr="00776A59">
        <w:t>Hallituksen jäsenistä lähinnä puolta oleva pienempi määrä tulee olla kehitysvammaisia, heidän vanhempiaan tai muita läheisiä.</w:t>
      </w:r>
    </w:p>
    <w:p w14:paraId="278867EE" w14:textId="77777777" w:rsidR="007A118B" w:rsidRPr="00776A59" w:rsidRDefault="007A118B" w:rsidP="007A118B">
      <w:pPr>
        <w:pStyle w:val="PkappaleCalibri11"/>
        <w:spacing w:line="276" w:lineRule="auto"/>
        <w:jc w:val="both"/>
      </w:pPr>
    </w:p>
    <w:p w14:paraId="3707D992" w14:textId="77777777" w:rsidR="007A118B" w:rsidRPr="00776A59" w:rsidRDefault="007A118B" w:rsidP="007A118B">
      <w:pPr>
        <w:pStyle w:val="PkappaleCalibri11"/>
        <w:spacing w:line="276" w:lineRule="auto"/>
        <w:jc w:val="both"/>
      </w:pPr>
      <w:r w:rsidRPr="00776A59">
        <w:t xml:space="preserve">Hallituksen muiden jäsenten ja heidän (henkilökohtaisten) varajäsentensä toimikausi on kaksi </w:t>
      </w:r>
      <w:r>
        <w:t xml:space="preserve">(2) </w:t>
      </w:r>
      <w:r w:rsidRPr="00776A59">
        <w:t xml:space="preserve">kalenterivuotta siten, että vuosittain on puolet erovuorossa, ensimmäisellä kerralla arvan määrääminä. </w:t>
      </w:r>
    </w:p>
    <w:p w14:paraId="43329426" w14:textId="77777777" w:rsidR="007A118B" w:rsidRDefault="007A118B" w:rsidP="007A118B">
      <w:pPr>
        <w:pStyle w:val="PkappaleCalibri11"/>
        <w:spacing w:line="276" w:lineRule="auto"/>
        <w:jc w:val="both"/>
      </w:pPr>
    </w:p>
    <w:p w14:paraId="066A550B" w14:textId="77777777" w:rsidR="007A118B" w:rsidRPr="00776A59" w:rsidRDefault="007A118B" w:rsidP="007A118B">
      <w:pPr>
        <w:pStyle w:val="PkappaleCalibri11"/>
        <w:spacing w:line="276" w:lineRule="auto"/>
        <w:jc w:val="both"/>
      </w:pPr>
      <w:r w:rsidRPr="00776A59">
        <w:t xml:space="preserve">Hallitus valitsee muiden jäsenten keskuudesta piirihallituksen varapuheenjohtajan, jota kutsutaan tukipiirin varapuheenjohtajaksi. Muut toimihenkilöt piirihallitus voi valita keskuudestaan tai kutsua ulkopuoleltaan. </w:t>
      </w:r>
    </w:p>
    <w:p w14:paraId="384D354D" w14:textId="77777777" w:rsidR="007A118B" w:rsidRDefault="007A118B" w:rsidP="007A118B">
      <w:pPr>
        <w:pStyle w:val="PkappaleCalibri11"/>
        <w:spacing w:line="276" w:lineRule="auto"/>
        <w:jc w:val="both"/>
      </w:pPr>
    </w:p>
    <w:p w14:paraId="0502AE8E" w14:textId="77777777" w:rsidR="007A118B" w:rsidRPr="00776A59" w:rsidRDefault="007A118B" w:rsidP="007A118B">
      <w:pPr>
        <w:pStyle w:val="PkappaleCalibri11"/>
        <w:spacing w:line="276" w:lineRule="auto"/>
        <w:jc w:val="both"/>
      </w:pPr>
      <w:r w:rsidRPr="00776A59">
        <w:t xml:space="preserve">Piirihallitus voi määräajaksi tai erityistä tehtävää varten asettaa alaisuuteensa toimikuntia, joille se tarvittaessa vahvistaa johtosäännön. </w:t>
      </w:r>
    </w:p>
    <w:p w14:paraId="52EF406C" w14:textId="77777777" w:rsidR="007A118B" w:rsidRDefault="007A118B" w:rsidP="007A118B">
      <w:pPr>
        <w:pStyle w:val="PkappaleCalibri11"/>
        <w:spacing w:line="276" w:lineRule="auto"/>
        <w:jc w:val="both"/>
      </w:pPr>
    </w:p>
    <w:p w14:paraId="3F8749F9" w14:textId="77777777" w:rsidR="007A118B" w:rsidRDefault="007A118B" w:rsidP="007A118B">
      <w:pPr>
        <w:pStyle w:val="PkappaleCalibri11"/>
        <w:spacing w:line="276" w:lineRule="auto"/>
        <w:jc w:val="both"/>
      </w:pPr>
      <w:r>
        <w:t>H</w:t>
      </w:r>
      <w:r w:rsidRPr="00776A59">
        <w:t>enkilö voi toimia tukipiirin hallituksessa samassa tehtävässä yhtäjaksoisesti enintään kolme</w:t>
      </w:r>
      <w:r>
        <w:t xml:space="preserve"> (3) </w:t>
      </w:r>
      <w:r w:rsidRPr="00776A59">
        <w:t xml:space="preserve"> kahden </w:t>
      </w:r>
      <w:r>
        <w:t xml:space="preserve">(2) </w:t>
      </w:r>
      <w:r w:rsidRPr="00776A59">
        <w:t>vuoden toimikautta.</w:t>
      </w:r>
      <w:r>
        <w:rPr>
          <w:color w:val="FF0000"/>
        </w:rPr>
        <w:t xml:space="preserve"> </w:t>
      </w:r>
      <w:r w:rsidRPr="00437D4E">
        <w:t>Hän voi kuitenkin vielä jatkaa tehtävässään, ellei muita ehdokkaita tehtävään ole.</w:t>
      </w:r>
      <w:r>
        <w:t xml:space="preserve"> </w:t>
      </w:r>
    </w:p>
    <w:p w14:paraId="442DAE06" w14:textId="77777777" w:rsidR="007A118B" w:rsidRDefault="007A118B" w:rsidP="007A118B">
      <w:pPr>
        <w:pStyle w:val="PkappaleCalibri11"/>
        <w:spacing w:line="276" w:lineRule="auto"/>
        <w:jc w:val="both"/>
      </w:pPr>
    </w:p>
    <w:p w14:paraId="0B254368" w14:textId="77777777" w:rsidR="007A118B" w:rsidRPr="005B2362" w:rsidRDefault="007A118B" w:rsidP="007A118B">
      <w:pPr>
        <w:pStyle w:val="PkappaleCalibri11"/>
        <w:rPr>
          <w:b/>
        </w:rPr>
      </w:pPr>
      <w:r w:rsidRPr="005B2362">
        <w:rPr>
          <w:b/>
        </w:rPr>
        <w:t xml:space="preserve">Päätöksenteko </w:t>
      </w:r>
    </w:p>
    <w:p w14:paraId="2F97B4A4" w14:textId="77777777" w:rsidR="007A118B" w:rsidRPr="00776A59" w:rsidRDefault="007A118B" w:rsidP="007A118B">
      <w:pPr>
        <w:pStyle w:val="PkappaleCalibri11"/>
        <w:spacing w:line="276" w:lineRule="auto"/>
        <w:jc w:val="both"/>
      </w:pPr>
      <w:r w:rsidRPr="00776A59">
        <w:t xml:space="preserve">Piirihallitus kokoontuu tukipiirin puheenjohtajan tai hänen estyneenä ollessa varapuheenjohtajan kutsusta tarvittaessa. Piirihallitus on kutsuttava koolle myös, jos vähintään puolet piirihallituksen muista jäsenistä sitä vaatii. </w:t>
      </w:r>
    </w:p>
    <w:p w14:paraId="69F9B278" w14:textId="77777777" w:rsidR="007A118B" w:rsidRDefault="007A118B" w:rsidP="007A118B">
      <w:pPr>
        <w:pStyle w:val="PkappaleCalibri11"/>
        <w:spacing w:line="276" w:lineRule="auto"/>
        <w:jc w:val="both"/>
      </w:pPr>
    </w:p>
    <w:p w14:paraId="2B409CF5" w14:textId="77777777" w:rsidR="007A118B" w:rsidRPr="00776A59" w:rsidRDefault="007A118B" w:rsidP="007A118B">
      <w:pPr>
        <w:pStyle w:val="PkappaleCalibri11"/>
        <w:spacing w:line="276" w:lineRule="auto"/>
        <w:jc w:val="both"/>
      </w:pPr>
      <w:r w:rsidRPr="00776A59">
        <w:t xml:space="preserve">Piirihallitus on päätösvaltainen, kun tukipiirin puheenjohtaja tai varapuheenjohtaja ja vähintään puolet muista jäsenistä tai varajäsenistä on läsnä. </w:t>
      </w:r>
    </w:p>
    <w:p w14:paraId="68D2240A" w14:textId="77777777" w:rsidR="007A118B" w:rsidRDefault="007A118B" w:rsidP="007A118B">
      <w:pPr>
        <w:pStyle w:val="PkappaleCalibri11"/>
        <w:spacing w:line="276" w:lineRule="auto"/>
        <w:jc w:val="both"/>
      </w:pPr>
    </w:p>
    <w:p w14:paraId="60BD86F2" w14:textId="77777777" w:rsidR="007A118B" w:rsidRPr="00776A59" w:rsidRDefault="007A118B" w:rsidP="007A118B">
      <w:pPr>
        <w:pStyle w:val="PkappaleCalibri11"/>
        <w:spacing w:line="276" w:lineRule="auto"/>
        <w:jc w:val="both"/>
      </w:pPr>
      <w:r w:rsidRPr="00776A59">
        <w:t>Piirihallituksen kokouksessa on kullakin jäsenellä yksi</w:t>
      </w:r>
      <w:r>
        <w:t xml:space="preserve"> (1)</w:t>
      </w:r>
      <w:r w:rsidRPr="00776A59">
        <w:t xml:space="preserve"> ääni. Asiat ratkaistaan äänestyksessä ehdottomalla enemmistöllä. Äänten mennessä tasan ratkaisee kokouksen puheenjohtajan kanta, vaaleissa kuitenkin arpa. </w:t>
      </w:r>
    </w:p>
    <w:p w14:paraId="61EEE0A8" w14:textId="77777777" w:rsidR="007A118B" w:rsidRPr="00776A59" w:rsidRDefault="007A118B" w:rsidP="007A118B">
      <w:pPr>
        <w:pStyle w:val="PkappaleCalibri11"/>
        <w:rPr>
          <w:bCs/>
        </w:rPr>
      </w:pPr>
    </w:p>
    <w:p w14:paraId="242D78B5" w14:textId="77777777" w:rsidR="007A118B" w:rsidRPr="00AF28DA" w:rsidRDefault="007A118B" w:rsidP="007A118B">
      <w:pPr>
        <w:pStyle w:val="PkappaleCalibri11"/>
        <w:rPr>
          <w:b/>
        </w:rPr>
      </w:pPr>
      <w:r w:rsidRPr="00AF28DA">
        <w:rPr>
          <w:b/>
          <w:bCs/>
        </w:rPr>
        <w:t xml:space="preserve">Piirihallituksen tehtävät </w:t>
      </w:r>
    </w:p>
    <w:p w14:paraId="7F7C6BE7" w14:textId="1E9B2D93" w:rsidR="007A118B" w:rsidRDefault="007A118B" w:rsidP="007A118B">
      <w:pPr>
        <w:pStyle w:val="Luettelokappale"/>
        <w:numPr>
          <w:ilvl w:val="0"/>
          <w:numId w:val="1"/>
        </w:numPr>
        <w:spacing w:line="276" w:lineRule="auto"/>
        <w:jc w:val="both"/>
      </w:pPr>
      <w:r w:rsidRPr="00776A59">
        <w:t xml:space="preserve">johtaa tukipiirin yleistä toimintaa lain, sääntöjen ja kokousten ja liittoäänestysten päätösten mukaisesti; </w:t>
      </w:r>
    </w:p>
    <w:p w14:paraId="423019A6" w14:textId="77777777" w:rsidR="002A0B72" w:rsidRPr="00776A59" w:rsidRDefault="002A0B72" w:rsidP="002A0B72">
      <w:pPr>
        <w:pStyle w:val="Luettelokappale"/>
        <w:spacing w:line="276" w:lineRule="auto"/>
        <w:ind w:left="1080"/>
        <w:jc w:val="both"/>
      </w:pPr>
    </w:p>
    <w:p w14:paraId="634466F1" w14:textId="4A54C674" w:rsidR="007A118B" w:rsidRDefault="007A118B" w:rsidP="007A118B">
      <w:pPr>
        <w:pStyle w:val="Luettelokappale"/>
        <w:numPr>
          <w:ilvl w:val="0"/>
          <w:numId w:val="1"/>
        </w:numPr>
        <w:spacing w:line="276" w:lineRule="auto"/>
        <w:jc w:val="both"/>
      </w:pPr>
      <w:r w:rsidRPr="00776A59">
        <w:t xml:space="preserve">valmistella tukipiirin kokouksissa käsiteltävät asiat ja kutsua kokoukset koolle sekä huolehtia liittoäänestysten toimeenpanosta; </w:t>
      </w:r>
    </w:p>
    <w:p w14:paraId="314E1F1E" w14:textId="77777777" w:rsidR="002A0B72" w:rsidRPr="00776A59" w:rsidRDefault="002A0B72" w:rsidP="002A0B72">
      <w:pPr>
        <w:pStyle w:val="Luettelokappale"/>
        <w:spacing w:line="276" w:lineRule="auto"/>
        <w:ind w:left="1080"/>
        <w:jc w:val="both"/>
      </w:pPr>
    </w:p>
    <w:p w14:paraId="522E064A" w14:textId="1D0C869C" w:rsidR="007A118B" w:rsidRDefault="007A118B" w:rsidP="007A118B">
      <w:pPr>
        <w:pStyle w:val="Luettelokappale"/>
        <w:numPr>
          <w:ilvl w:val="0"/>
          <w:numId w:val="1"/>
        </w:numPr>
        <w:spacing w:line="276" w:lineRule="auto"/>
        <w:jc w:val="both"/>
      </w:pPr>
      <w:r w:rsidRPr="00776A59">
        <w:t xml:space="preserve">tehdä esityksiä tukipiirin toiminnan kehittämiseksi; </w:t>
      </w:r>
    </w:p>
    <w:p w14:paraId="0494D7CE" w14:textId="77777777" w:rsidR="002A0B72" w:rsidRPr="00776A59" w:rsidRDefault="002A0B72" w:rsidP="002A0B72">
      <w:pPr>
        <w:pStyle w:val="Luettelokappale"/>
        <w:spacing w:line="276" w:lineRule="auto"/>
        <w:ind w:left="1080"/>
        <w:jc w:val="both"/>
      </w:pPr>
    </w:p>
    <w:p w14:paraId="4AB41D73" w14:textId="5D27B81A" w:rsidR="007A118B" w:rsidRDefault="007A118B" w:rsidP="007A118B">
      <w:pPr>
        <w:pStyle w:val="Luettelokappale"/>
        <w:numPr>
          <w:ilvl w:val="0"/>
          <w:numId w:val="1"/>
        </w:numPr>
        <w:spacing w:line="276" w:lineRule="auto"/>
        <w:jc w:val="both"/>
      </w:pPr>
      <w:r w:rsidRPr="00776A59">
        <w:t xml:space="preserve">hyväksyä jäsenet tukipiiriin ja pitää luetteloa tukipiirin jäsenistä sekä liittoäänestystä varten jäseninään olevien yhdistysten henkilöjäsenistä; </w:t>
      </w:r>
    </w:p>
    <w:p w14:paraId="57CE951C" w14:textId="77777777" w:rsidR="002A0B72" w:rsidRDefault="002A0B72" w:rsidP="002A0B72">
      <w:pPr>
        <w:pStyle w:val="Luettelokappale"/>
        <w:spacing w:line="276" w:lineRule="auto"/>
        <w:ind w:left="1080"/>
        <w:jc w:val="both"/>
      </w:pPr>
    </w:p>
    <w:p w14:paraId="7ADA9313" w14:textId="2B3B40F2" w:rsidR="007A118B" w:rsidRDefault="007A118B" w:rsidP="007A118B">
      <w:pPr>
        <w:pStyle w:val="Luettelokappale"/>
        <w:numPr>
          <w:ilvl w:val="0"/>
          <w:numId w:val="1"/>
        </w:numPr>
        <w:spacing w:line="276" w:lineRule="auto"/>
        <w:jc w:val="both"/>
      </w:pPr>
      <w:r w:rsidRPr="00776A59">
        <w:t xml:space="preserve">asettaa tarpeelliset toimikunnat; </w:t>
      </w:r>
    </w:p>
    <w:p w14:paraId="1B373B5D" w14:textId="77777777" w:rsidR="002A0B72" w:rsidRPr="00776A59" w:rsidRDefault="002A0B72" w:rsidP="002A0B72">
      <w:pPr>
        <w:pStyle w:val="Luettelokappale"/>
        <w:spacing w:line="276" w:lineRule="auto"/>
        <w:ind w:left="1080"/>
        <w:jc w:val="both"/>
      </w:pPr>
    </w:p>
    <w:p w14:paraId="2E4938FD" w14:textId="30ED2226" w:rsidR="007A118B" w:rsidRDefault="007A118B" w:rsidP="007A118B">
      <w:pPr>
        <w:pStyle w:val="Luettelokappale"/>
        <w:numPr>
          <w:ilvl w:val="0"/>
          <w:numId w:val="1"/>
        </w:numPr>
        <w:spacing w:line="276" w:lineRule="auto"/>
        <w:jc w:val="both"/>
      </w:pPr>
      <w:r w:rsidRPr="00776A59">
        <w:t xml:space="preserve">huolehtia tukipiirin taloudesta ja omaisuuden hoidosta sekä siitä, että tukipiirissä pidetään sellaista kirjanpitoa kuin laki ja hyvä tapa vaativat; </w:t>
      </w:r>
    </w:p>
    <w:p w14:paraId="1443CA99" w14:textId="77777777" w:rsidR="002A0B72" w:rsidRPr="00776A59" w:rsidRDefault="002A0B72" w:rsidP="002A0B72">
      <w:pPr>
        <w:pStyle w:val="Luettelokappale"/>
        <w:spacing w:line="276" w:lineRule="auto"/>
        <w:ind w:left="1080"/>
        <w:jc w:val="both"/>
      </w:pPr>
    </w:p>
    <w:p w14:paraId="4A1C09C4" w14:textId="77777777" w:rsidR="007A118B" w:rsidRDefault="007A118B" w:rsidP="007A118B">
      <w:pPr>
        <w:pStyle w:val="Luettelokappale"/>
        <w:numPr>
          <w:ilvl w:val="0"/>
          <w:numId w:val="1"/>
        </w:numPr>
        <w:spacing w:line="276" w:lineRule="auto"/>
        <w:jc w:val="both"/>
      </w:pPr>
      <w:r w:rsidRPr="00776A59">
        <w:t>palkata ja erottaa tukipiirin toimihenkilöt ja määrätä työehdot;</w:t>
      </w:r>
    </w:p>
    <w:p w14:paraId="60E00A80" w14:textId="77777777" w:rsidR="008C7B36" w:rsidRDefault="008C7B36" w:rsidP="007A118B">
      <w:pPr>
        <w:pStyle w:val="H3OtsikkoCalibri11lihavoitu"/>
      </w:pPr>
    </w:p>
    <w:p w14:paraId="061C95B1" w14:textId="095A1B90" w:rsidR="007A118B" w:rsidRPr="00776A59" w:rsidRDefault="007A118B" w:rsidP="007A118B">
      <w:pPr>
        <w:pStyle w:val="H3OtsikkoCalibri11lihavoitu"/>
      </w:pPr>
      <w:r w:rsidRPr="00776A59">
        <w:t xml:space="preserve">15 TUKIPIIRIN NIMEN KIRJOITTAMINEN </w:t>
      </w:r>
    </w:p>
    <w:p w14:paraId="11A74DE4" w14:textId="77777777" w:rsidR="007A118B" w:rsidRDefault="007A118B" w:rsidP="007A118B">
      <w:pPr>
        <w:pStyle w:val="PkappaleCalibri11"/>
      </w:pPr>
    </w:p>
    <w:p w14:paraId="5A63EC35" w14:textId="77777777" w:rsidR="007A118B" w:rsidRDefault="007A118B" w:rsidP="007A118B">
      <w:pPr>
        <w:autoSpaceDE w:val="0"/>
        <w:autoSpaceDN w:val="0"/>
        <w:spacing w:line="276" w:lineRule="auto"/>
        <w:jc w:val="both"/>
      </w:pPr>
      <w:r>
        <w:rPr>
          <w:lang w:eastAsia="fi-FI"/>
        </w:rPr>
        <w:t xml:space="preserve">Tukipiirin nimen kirjoittavat tukipiirin puheenjohtaja, varapuheenjohtaja ja sihteeri, kaksi (2) aina yhdessä tai joku heistä yhdessä piirihallituksen määräämän tukipiirin muun luottamus- tai toimihenkilön kanssa. </w:t>
      </w:r>
      <w:r>
        <w:t>Piirihallitus voi lisäksi antaa jollekin henkilölle oikeuden kirjoittaa tukipiirin nimi yksin tai yhdessä jonkun muun nimenkirjoittajan kanssa.</w:t>
      </w:r>
    </w:p>
    <w:p w14:paraId="466998ED" w14:textId="77777777" w:rsidR="007A118B" w:rsidRPr="00776A59" w:rsidRDefault="007A118B" w:rsidP="007A118B">
      <w:pPr>
        <w:pStyle w:val="PkappaleCalibri11"/>
      </w:pPr>
    </w:p>
    <w:p w14:paraId="5C1C969C" w14:textId="77777777" w:rsidR="007A118B" w:rsidRPr="00776A59" w:rsidRDefault="007A118B" w:rsidP="007A118B">
      <w:pPr>
        <w:pStyle w:val="PkappaleCalibri11"/>
        <w:rPr>
          <w:bCs/>
        </w:rPr>
      </w:pPr>
    </w:p>
    <w:p w14:paraId="4FCAC8B2" w14:textId="77777777" w:rsidR="007A118B" w:rsidRPr="00776A59" w:rsidRDefault="007A118B" w:rsidP="007A118B">
      <w:pPr>
        <w:pStyle w:val="H3OtsikkoCalibri11lihavoitu"/>
      </w:pPr>
      <w:r w:rsidRPr="00776A59">
        <w:t xml:space="preserve">16 TOIMINTA- JA TILIKAUSI, TILINTARKASTUS </w:t>
      </w:r>
    </w:p>
    <w:p w14:paraId="31822F54" w14:textId="77777777" w:rsidR="007A118B" w:rsidRDefault="007A118B" w:rsidP="007A118B">
      <w:pPr>
        <w:pStyle w:val="PkappaleCalibri11"/>
      </w:pPr>
    </w:p>
    <w:p w14:paraId="6A5E7B1C" w14:textId="77777777" w:rsidR="007A118B" w:rsidRPr="00776A59" w:rsidRDefault="007A118B" w:rsidP="007A118B">
      <w:pPr>
        <w:pStyle w:val="PkappaleCalibri11"/>
        <w:spacing w:line="276" w:lineRule="auto"/>
        <w:jc w:val="both"/>
      </w:pPr>
      <w:r w:rsidRPr="00776A59">
        <w:t xml:space="preserve">Tukipiirin toiminta- ja tilikausi on kalenterivuosi. </w:t>
      </w:r>
    </w:p>
    <w:p w14:paraId="45A5D9F5" w14:textId="77777777" w:rsidR="007A118B" w:rsidRDefault="007A118B" w:rsidP="007A118B">
      <w:pPr>
        <w:pStyle w:val="PkappaleCalibri11"/>
        <w:spacing w:line="276" w:lineRule="auto"/>
        <w:jc w:val="both"/>
      </w:pPr>
    </w:p>
    <w:p w14:paraId="06A75E5B" w14:textId="410E08A5" w:rsidR="007A118B" w:rsidRPr="00776A59" w:rsidRDefault="007A118B" w:rsidP="007A118B">
      <w:pPr>
        <w:pStyle w:val="PkappaleCalibri11"/>
        <w:spacing w:line="276" w:lineRule="auto"/>
        <w:jc w:val="both"/>
      </w:pPr>
      <w:r w:rsidRPr="00776A59">
        <w:t xml:space="preserve">Piirihallituksen on jätettävä tuloslaskelma ja tase sekä muut hallintoon ja talouteen liittyvät asiakirjat </w:t>
      </w:r>
      <w:r>
        <w:t>toiminnantarkastajille/</w:t>
      </w:r>
      <w:r w:rsidRPr="00776A59">
        <w:t xml:space="preserve">tilintarkastajille viimeistään </w:t>
      </w:r>
      <w:r w:rsidR="00862492">
        <w:t>kuukautta</w:t>
      </w:r>
      <w:r w:rsidR="00097B58">
        <w:t xml:space="preserve"> (1 kk)</w:t>
      </w:r>
      <w:r w:rsidRPr="00776A59">
        <w:t xml:space="preserve"> ennen tukipiirin </w:t>
      </w:r>
      <w:r w:rsidR="0022641B">
        <w:t>vuosi</w:t>
      </w:r>
      <w:r w:rsidRPr="00776A59">
        <w:t>kokousta. T</w:t>
      </w:r>
      <w:r>
        <w:t>oiminnantarkastajien/t</w:t>
      </w:r>
      <w:r w:rsidRPr="00776A59">
        <w:t>ilintarkastajien on palautettava asiakirjat</w:t>
      </w:r>
      <w:r>
        <w:t xml:space="preserve"> toiminnantarkastus-/</w:t>
      </w:r>
      <w:r w:rsidRPr="00776A59">
        <w:t>tilintarkastuskertomuksineen seitsemän</w:t>
      </w:r>
      <w:r>
        <w:t xml:space="preserve"> (7)</w:t>
      </w:r>
      <w:r w:rsidRPr="00776A59">
        <w:t xml:space="preserve"> vuorokauden kuluessa. </w:t>
      </w:r>
    </w:p>
    <w:p w14:paraId="5DDB6E12" w14:textId="77777777" w:rsidR="007A118B" w:rsidRDefault="007A118B" w:rsidP="007A118B">
      <w:pPr>
        <w:pStyle w:val="PkappaleCalibri11"/>
        <w:rPr>
          <w:bCs/>
        </w:rPr>
      </w:pPr>
    </w:p>
    <w:p w14:paraId="461A9E67" w14:textId="77777777" w:rsidR="007A118B" w:rsidRPr="00776A59" w:rsidRDefault="007A118B" w:rsidP="007A118B">
      <w:pPr>
        <w:pStyle w:val="PkappaleCalibri11"/>
        <w:rPr>
          <w:bCs/>
        </w:rPr>
      </w:pPr>
    </w:p>
    <w:p w14:paraId="063BA48C" w14:textId="77777777" w:rsidR="007A118B" w:rsidRPr="00776A59" w:rsidRDefault="007A118B" w:rsidP="007A118B">
      <w:pPr>
        <w:pStyle w:val="H3OtsikkoCalibri11lihavoitu"/>
      </w:pPr>
      <w:r w:rsidRPr="00776A59">
        <w:t xml:space="preserve">17 TUKIPIIRIN SÄÄNTÖJEN MUUTTAMINEN JA TUKIPIIRIN PURKAMINEN </w:t>
      </w:r>
    </w:p>
    <w:p w14:paraId="39243B25" w14:textId="77777777" w:rsidR="007A118B" w:rsidRDefault="007A118B" w:rsidP="007A118B">
      <w:pPr>
        <w:pStyle w:val="PkappaleCalibri11"/>
      </w:pPr>
    </w:p>
    <w:p w14:paraId="4A086AE5" w14:textId="668D95F8" w:rsidR="007A118B" w:rsidRPr="00776A59" w:rsidRDefault="007A118B" w:rsidP="007A118B">
      <w:pPr>
        <w:pStyle w:val="PkappaleCalibri11"/>
        <w:spacing w:line="276" w:lineRule="auto"/>
        <w:jc w:val="both"/>
      </w:pPr>
      <w:r w:rsidRPr="00776A59">
        <w:t xml:space="preserve">Sääntöjen muuttamiseen vaaditaan, että muutosehdotusta kannattaa tukipiirin kokouksessa vähintään kaksi kolmasosan (2/3) enemmistö annetuista äänistä. Muutetut säännöt on toimitettava tiedoksi Tukiliiton liittohallitukselle. </w:t>
      </w:r>
    </w:p>
    <w:p w14:paraId="3FF9A3D1" w14:textId="77777777" w:rsidR="007A118B" w:rsidRDefault="007A118B" w:rsidP="007A118B">
      <w:pPr>
        <w:pStyle w:val="PkappaleCalibri11"/>
        <w:spacing w:line="276" w:lineRule="auto"/>
        <w:jc w:val="both"/>
      </w:pPr>
    </w:p>
    <w:p w14:paraId="670E4D7C" w14:textId="77777777" w:rsidR="007A118B" w:rsidRDefault="007A118B" w:rsidP="007A118B">
      <w:pPr>
        <w:pStyle w:val="PkappaleCalibri11"/>
        <w:spacing w:line="276" w:lineRule="auto"/>
        <w:jc w:val="both"/>
      </w:pPr>
      <w:r w:rsidRPr="00776A59">
        <w:t xml:space="preserve">Tukipiirin purkamisesta on tehtävä päätös kahdessa peräkkäisessä tukipiirin kokouksessa, joiden välillä tulee olla vähintään kolmekymmentä </w:t>
      </w:r>
      <w:r>
        <w:t xml:space="preserve">(30) </w:t>
      </w:r>
      <w:r w:rsidRPr="00776A59">
        <w:t>vuorokautta, ja siihen vaaditaan kummassakin kokouksessa vähintään kaksi kolmasosan (2/3) enemmistö annetuista äänistä.</w:t>
      </w:r>
    </w:p>
    <w:p w14:paraId="2ABF6F9B" w14:textId="77777777" w:rsidR="007A118B" w:rsidRPr="00776A59" w:rsidRDefault="007A118B" w:rsidP="007A118B">
      <w:pPr>
        <w:pStyle w:val="PkappaleCalibri11"/>
        <w:spacing w:line="276" w:lineRule="auto"/>
        <w:jc w:val="both"/>
      </w:pPr>
    </w:p>
    <w:p w14:paraId="0D2953D2" w14:textId="77777777" w:rsidR="007A118B" w:rsidRPr="00776A59" w:rsidRDefault="007A118B" w:rsidP="007A118B">
      <w:pPr>
        <w:pStyle w:val="PkappaleCalibri11"/>
        <w:spacing w:line="276" w:lineRule="auto"/>
        <w:jc w:val="both"/>
      </w:pPr>
      <w:r w:rsidRPr="00776A59">
        <w:t>Tukipiirin purkautuessa tai sen tultua lakkautetuksi luovutetaan sen varat johonkin tukipiirin tarkoitusta palvelevaan toimintaan, jonka viimeinen tukipiirin kokous päättää.</w:t>
      </w:r>
    </w:p>
    <w:p w14:paraId="05814FD9" w14:textId="77777777" w:rsidR="007A118B" w:rsidRPr="00776A59" w:rsidRDefault="007A118B" w:rsidP="007A118B">
      <w:pPr>
        <w:pStyle w:val="PkappaleCalibri11"/>
      </w:pPr>
    </w:p>
    <w:p w14:paraId="4CE0DFEB" w14:textId="77777777" w:rsidR="007A118B" w:rsidRDefault="007A118B" w:rsidP="007A118B">
      <w:pPr>
        <w:rPr>
          <w:rFonts w:ascii="Calibri" w:hAnsi="Calibri" w:cs="Arial"/>
        </w:rPr>
      </w:pPr>
    </w:p>
    <w:p w14:paraId="69FB1B07" w14:textId="77777777" w:rsidR="007A118B" w:rsidRDefault="007A118B" w:rsidP="007A118B">
      <w:pPr>
        <w:rPr>
          <w:rFonts w:ascii="Calibri" w:hAnsi="Calibri" w:cs="Arial"/>
        </w:rPr>
      </w:pPr>
    </w:p>
    <w:p w14:paraId="6148C185" w14:textId="77777777" w:rsidR="007A118B" w:rsidRPr="00EC479B" w:rsidRDefault="007A118B" w:rsidP="007A118B">
      <w:pPr>
        <w:rPr>
          <w:rFonts w:ascii="Calibri" w:hAnsi="Calibri" w:cs="Arial"/>
        </w:rPr>
      </w:pPr>
    </w:p>
    <w:p w14:paraId="3F34ED53" w14:textId="77777777" w:rsidR="007A118B" w:rsidRPr="00EC479B" w:rsidRDefault="007A118B" w:rsidP="007A118B">
      <w:pPr>
        <w:rPr>
          <w:rFonts w:ascii="Calibri" w:hAnsi="Calibri" w:cs="Arial"/>
        </w:rPr>
      </w:pPr>
    </w:p>
    <w:p w14:paraId="246F8F9F" w14:textId="77777777" w:rsidR="007810CB" w:rsidRDefault="007810CB">
      <w:pPr>
        <w:rPr>
          <w:rFonts w:ascii="Calibri" w:hAnsi="Calibri" w:cs="Arial"/>
        </w:rPr>
      </w:pPr>
    </w:p>
    <w:p w14:paraId="66E59596" w14:textId="77777777" w:rsidR="00B82649" w:rsidRDefault="00B82649">
      <w:pPr>
        <w:rPr>
          <w:rFonts w:ascii="Calibri" w:hAnsi="Calibri" w:cs="Arial"/>
        </w:rPr>
      </w:pPr>
    </w:p>
    <w:p w14:paraId="10A878A2" w14:textId="77777777" w:rsidR="00B82649" w:rsidRPr="00EC479B" w:rsidRDefault="00B82649">
      <w:pPr>
        <w:rPr>
          <w:rFonts w:ascii="Calibri" w:hAnsi="Calibri" w:cs="Arial"/>
        </w:rPr>
      </w:pPr>
    </w:p>
    <w:p w14:paraId="2A2889DD" w14:textId="77777777" w:rsidR="00F1738C" w:rsidRPr="00EC479B" w:rsidRDefault="00F1738C">
      <w:pPr>
        <w:rPr>
          <w:rFonts w:ascii="Calibri" w:hAnsi="Calibri" w:cs="Arial"/>
        </w:rPr>
      </w:pPr>
    </w:p>
    <w:p w14:paraId="703DA0CC" w14:textId="77777777" w:rsidR="00F1738C" w:rsidRPr="007810CB" w:rsidRDefault="00F1738C">
      <w:pPr>
        <w:rPr>
          <w:rFonts w:ascii="Arial" w:hAnsi="Arial" w:cs="Arial"/>
        </w:rPr>
      </w:pPr>
    </w:p>
    <w:sectPr w:rsidR="00F1738C" w:rsidRPr="007810CB" w:rsidSect="007810CB">
      <w:headerReference w:type="default" r:id="rId11"/>
      <w:headerReference w:type="first" r:id="rId12"/>
      <w:pgSz w:w="11906" w:h="16838" w:code="9"/>
      <w:pgMar w:top="1418" w:right="1134" w:bottom="1418"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E80BC" w14:textId="77777777" w:rsidR="007A118B" w:rsidRDefault="007A118B">
      <w:r>
        <w:separator/>
      </w:r>
    </w:p>
  </w:endnote>
  <w:endnote w:type="continuationSeparator" w:id="0">
    <w:p w14:paraId="7DD0DC80" w14:textId="77777777" w:rsidR="007A118B" w:rsidRDefault="007A1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EB730" w14:textId="77777777" w:rsidR="007A118B" w:rsidRDefault="007A118B">
      <w:r>
        <w:separator/>
      </w:r>
    </w:p>
  </w:footnote>
  <w:footnote w:type="continuationSeparator" w:id="0">
    <w:p w14:paraId="45D48094" w14:textId="77777777" w:rsidR="007A118B" w:rsidRDefault="007A1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F477B" w14:textId="77777777" w:rsidR="007810CB" w:rsidRPr="007810CB" w:rsidRDefault="007810CB" w:rsidP="007810CB">
    <w:pPr>
      <w:pStyle w:val="Yltunniste"/>
      <w:jc w:val="right"/>
      <w:rPr>
        <w:rFonts w:ascii="Arial" w:hAnsi="Arial" w:cs="Arial"/>
      </w:rPr>
    </w:pPr>
    <w:r w:rsidRPr="007810CB">
      <w:rPr>
        <w:rStyle w:val="Sivunumero"/>
        <w:rFonts w:ascii="Arial" w:hAnsi="Arial" w:cs="Arial"/>
      </w:rPr>
      <w:fldChar w:fldCharType="begin"/>
    </w:r>
    <w:r w:rsidRPr="007810CB">
      <w:rPr>
        <w:rStyle w:val="Sivunumero"/>
        <w:rFonts w:ascii="Arial" w:hAnsi="Arial" w:cs="Arial"/>
      </w:rPr>
      <w:instrText xml:space="preserve"> PAGE </w:instrText>
    </w:r>
    <w:r w:rsidRPr="007810CB">
      <w:rPr>
        <w:rStyle w:val="Sivunumero"/>
        <w:rFonts w:ascii="Arial" w:hAnsi="Arial" w:cs="Arial"/>
      </w:rPr>
      <w:fldChar w:fldCharType="separate"/>
    </w:r>
    <w:r>
      <w:rPr>
        <w:rStyle w:val="Sivunumero"/>
        <w:rFonts w:ascii="Arial" w:hAnsi="Arial" w:cs="Arial"/>
        <w:noProof/>
      </w:rPr>
      <w:t>1</w:t>
    </w:r>
    <w:r w:rsidRPr="007810CB">
      <w:rPr>
        <w:rStyle w:val="Sivunumero"/>
        <w:rFonts w:ascii="Arial"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BBACA" w14:textId="77777777" w:rsidR="007810CB" w:rsidRDefault="00B82649">
    <w:pPr>
      <w:pStyle w:val="Yltunniste"/>
    </w:pPr>
    <w:r>
      <w:rPr>
        <w:noProof/>
      </w:rPr>
      <w:drawing>
        <wp:inline distT="0" distB="0" distL="0" distR="0" wp14:anchorId="40E74CB9" wp14:editId="04773E56">
          <wp:extent cx="809625" cy="828675"/>
          <wp:effectExtent l="0" t="0" r="0" b="0"/>
          <wp:docPr id="6" name="Kuva 6" descr="C:\Users\JaanaTer\Documents\taitot_2017\taitot_2011\word_pohja_powerpoint_2011\kvtl_kirjelomake\tukiliitto_tulppaani_sini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aanaTer\Documents\taitot_2017\taitot_2011\word_pohja_powerpoint_2011\kvtl_kirjelomake\tukiliitto_tulppaani_sinin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375C5"/>
    <w:multiLevelType w:val="hybridMultilevel"/>
    <w:tmpl w:val="1EC23966"/>
    <w:lvl w:ilvl="0" w:tplc="C6A89DE6">
      <w:start w:val="2"/>
      <w:numFmt w:val="bullet"/>
      <w:lvlText w:val="•"/>
      <w:lvlJc w:val="left"/>
      <w:pPr>
        <w:ind w:left="1080" w:hanging="360"/>
      </w:pPr>
      <w:rPr>
        <w:rFonts w:ascii="Calibri" w:eastAsiaTheme="minorHAnsi"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 w15:restartNumberingAfterBreak="0">
    <w:nsid w:val="2FBF69F0"/>
    <w:multiLevelType w:val="multilevel"/>
    <w:tmpl w:val="F4224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D16E43"/>
    <w:multiLevelType w:val="hybridMultilevel"/>
    <w:tmpl w:val="89BEE064"/>
    <w:lvl w:ilvl="0" w:tplc="21C4E682">
      <w:start w:val="12"/>
      <w:numFmt w:val="bullet"/>
      <w:lvlText w:val="•"/>
      <w:lvlJc w:val="left"/>
      <w:pPr>
        <w:ind w:left="1080" w:hanging="360"/>
      </w:pPr>
      <w:rPr>
        <w:rFonts w:ascii="Calibri" w:eastAsiaTheme="minorHAnsi"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 w15:restartNumberingAfterBreak="0">
    <w:nsid w:val="3EAF0B61"/>
    <w:multiLevelType w:val="hybridMultilevel"/>
    <w:tmpl w:val="B0F6681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39279DC"/>
    <w:multiLevelType w:val="hybridMultilevel"/>
    <w:tmpl w:val="4E046F74"/>
    <w:lvl w:ilvl="0" w:tplc="E8BC3414">
      <w:start w:val="8"/>
      <w:numFmt w:val="bullet"/>
      <w:lvlText w:val="•"/>
      <w:lvlJc w:val="left"/>
      <w:pPr>
        <w:ind w:left="1080" w:hanging="360"/>
      </w:pPr>
      <w:rPr>
        <w:rFonts w:ascii="Calibri" w:eastAsiaTheme="minorHAnsi"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 w15:restartNumberingAfterBreak="0">
    <w:nsid w:val="7F1A6422"/>
    <w:multiLevelType w:val="hybridMultilevel"/>
    <w:tmpl w:val="BC22E844"/>
    <w:lvl w:ilvl="0" w:tplc="12CA218E">
      <w:start w:val="11"/>
      <w:numFmt w:val="bullet"/>
      <w:lvlText w:val="•"/>
      <w:lvlJc w:val="left"/>
      <w:pPr>
        <w:ind w:left="1080" w:hanging="360"/>
      </w:pPr>
      <w:rPr>
        <w:rFonts w:ascii="Calibri" w:eastAsiaTheme="minorHAnsi"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18B"/>
    <w:rsid w:val="000132C6"/>
    <w:rsid w:val="00090440"/>
    <w:rsid w:val="00097B58"/>
    <w:rsid w:val="000C3F38"/>
    <w:rsid w:val="00117AF6"/>
    <w:rsid w:val="001370D3"/>
    <w:rsid w:val="001752DD"/>
    <w:rsid w:val="0022641B"/>
    <w:rsid w:val="0027605D"/>
    <w:rsid w:val="002A0B72"/>
    <w:rsid w:val="002A447E"/>
    <w:rsid w:val="003F778D"/>
    <w:rsid w:val="004114D6"/>
    <w:rsid w:val="00491309"/>
    <w:rsid w:val="004C211D"/>
    <w:rsid w:val="004C467C"/>
    <w:rsid w:val="004F7660"/>
    <w:rsid w:val="005611F0"/>
    <w:rsid w:val="005B6281"/>
    <w:rsid w:val="00613977"/>
    <w:rsid w:val="0063173E"/>
    <w:rsid w:val="00691546"/>
    <w:rsid w:val="006F5452"/>
    <w:rsid w:val="007810CB"/>
    <w:rsid w:val="00793692"/>
    <w:rsid w:val="007A118B"/>
    <w:rsid w:val="007A1C04"/>
    <w:rsid w:val="007D07BF"/>
    <w:rsid w:val="00862492"/>
    <w:rsid w:val="008C7B36"/>
    <w:rsid w:val="00901425"/>
    <w:rsid w:val="00912ECF"/>
    <w:rsid w:val="00951EEE"/>
    <w:rsid w:val="009A0A01"/>
    <w:rsid w:val="009A77F4"/>
    <w:rsid w:val="009D00DC"/>
    <w:rsid w:val="00A17170"/>
    <w:rsid w:val="00A26DE3"/>
    <w:rsid w:val="00AE7D93"/>
    <w:rsid w:val="00B82649"/>
    <w:rsid w:val="00C114C4"/>
    <w:rsid w:val="00CF192C"/>
    <w:rsid w:val="00D142C4"/>
    <w:rsid w:val="00D36044"/>
    <w:rsid w:val="00E146A8"/>
    <w:rsid w:val="00E4245B"/>
    <w:rsid w:val="00E61A97"/>
    <w:rsid w:val="00E92CC7"/>
    <w:rsid w:val="00EC479B"/>
    <w:rsid w:val="00EC5F30"/>
    <w:rsid w:val="00F1738C"/>
    <w:rsid w:val="00F67E33"/>
    <w:rsid w:val="00F769E9"/>
    <w:rsid w:val="00F76E19"/>
    <w:rsid w:val="00FB576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3E0AA5"/>
  <w15:chartTrackingRefBased/>
  <w15:docId w15:val="{F088A3D8-73A5-4F9C-9256-E937E9969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rsid w:val="007A118B"/>
    <w:rPr>
      <w:rFonts w:asciiTheme="minorHAnsi" w:eastAsiaTheme="minorHAnsi" w:hAnsiTheme="minorHAnsi" w:cstheme="minorHAnsi"/>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7810CB"/>
    <w:pPr>
      <w:tabs>
        <w:tab w:val="center" w:pos="4819"/>
        <w:tab w:val="right" w:pos="9638"/>
      </w:tabs>
    </w:pPr>
  </w:style>
  <w:style w:type="paragraph" w:styleId="Alatunniste">
    <w:name w:val="footer"/>
    <w:basedOn w:val="Normaali"/>
    <w:rsid w:val="007810CB"/>
    <w:pPr>
      <w:tabs>
        <w:tab w:val="center" w:pos="4819"/>
        <w:tab w:val="right" w:pos="9638"/>
      </w:tabs>
    </w:pPr>
  </w:style>
  <w:style w:type="character" w:styleId="Sivunumero">
    <w:name w:val="page number"/>
    <w:basedOn w:val="Kappaleenoletusfontti"/>
    <w:rsid w:val="007810CB"/>
  </w:style>
  <w:style w:type="paragraph" w:styleId="Seliteteksti">
    <w:name w:val="Balloon Text"/>
    <w:basedOn w:val="Normaali"/>
    <w:link w:val="SelitetekstiChar"/>
    <w:semiHidden/>
    <w:unhideWhenUsed/>
    <w:rsid w:val="001752DD"/>
    <w:rPr>
      <w:rFonts w:ascii="Segoe UI" w:hAnsi="Segoe UI" w:cs="Segoe UI"/>
      <w:sz w:val="18"/>
      <w:szCs w:val="18"/>
    </w:rPr>
  </w:style>
  <w:style w:type="character" w:customStyle="1" w:styleId="SelitetekstiChar">
    <w:name w:val="Seliteteksti Char"/>
    <w:basedOn w:val="Kappaleenoletusfontti"/>
    <w:link w:val="Seliteteksti"/>
    <w:semiHidden/>
    <w:rsid w:val="001752DD"/>
    <w:rPr>
      <w:rFonts w:ascii="Segoe UI" w:hAnsi="Segoe UI" w:cs="Segoe UI"/>
      <w:sz w:val="18"/>
      <w:szCs w:val="18"/>
    </w:rPr>
  </w:style>
  <w:style w:type="paragraph" w:styleId="Luettelokappale">
    <w:name w:val="List Paragraph"/>
    <w:aliases w:val="P Luettelokappale,ET Luettelo Calibri 11"/>
    <w:basedOn w:val="PkappaleCalibri11"/>
    <w:uiPriority w:val="34"/>
    <w:qFormat/>
    <w:rsid w:val="007A118B"/>
    <w:pPr>
      <w:ind w:left="720"/>
      <w:contextualSpacing/>
    </w:pPr>
  </w:style>
  <w:style w:type="paragraph" w:customStyle="1" w:styleId="PkappaleCalibri11">
    <w:name w:val="P kappale Calibri 11"/>
    <w:link w:val="PkappaleCalibri11Char"/>
    <w:uiPriority w:val="99"/>
    <w:qFormat/>
    <w:rsid w:val="007A118B"/>
    <w:rPr>
      <w:rFonts w:ascii="Calibri" w:eastAsiaTheme="minorHAnsi" w:hAnsi="Calibri" w:cs="Calibri"/>
      <w:sz w:val="22"/>
      <w:szCs w:val="22"/>
      <w:lang w:eastAsia="en-US"/>
    </w:rPr>
  </w:style>
  <w:style w:type="paragraph" w:customStyle="1" w:styleId="H2otsikkoCalibri18">
    <w:name w:val="H2 otsikko Calibri 18"/>
    <w:basedOn w:val="PkappaleCalibri11"/>
    <w:next w:val="PkappaleCalibri11"/>
    <w:link w:val="H2otsikkoCalibri18Char"/>
    <w:qFormat/>
    <w:rsid w:val="007A118B"/>
    <w:rPr>
      <w:sz w:val="36"/>
    </w:rPr>
  </w:style>
  <w:style w:type="paragraph" w:customStyle="1" w:styleId="H3OtsikkoCalibri11lihavoitu">
    <w:name w:val="H3 Otsikko Calibri 11 lihavoitu"/>
    <w:basedOn w:val="PkappaleCalibri11"/>
    <w:next w:val="PkappaleCalibri11"/>
    <w:link w:val="H3OtsikkoCalibri11lihavoituChar"/>
    <w:qFormat/>
    <w:rsid w:val="007A118B"/>
    <w:rPr>
      <w:b/>
    </w:rPr>
  </w:style>
  <w:style w:type="character" w:customStyle="1" w:styleId="PkappaleCalibri11Char">
    <w:name w:val="P kappale Calibri 11 Char"/>
    <w:basedOn w:val="Kappaleenoletusfontti"/>
    <w:link w:val="PkappaleCalibri11"/>
    <w:uiPriority w:val="99"/>
    <w:rsid w:val="007A118B"/>
    <w:rPr>
      <w:rFonts w:ascii="Calibri" w:eastAsiaTheme="minorHAnsi" w:hAnsi="Calibri" w:cs="Calibri"/>
      <w:sz w:val="22"/>
      <w:szCs w:val="22"/>
      <w:lang w:eastAsia="en-US"/>
    </w:rPr>
  </w:style>
  <w:style w:type="character" w:customStyle="1" w:styleId="H2otsikkoCalibri18Char">
    <w:name w:val="H2 otsikko Calibri 18 Char"/>
    <w:basedOn w:val="PkappaleCalibri11Char"/>
    <w:link w:val="H2otsikkoCalibri18"/>
    <w:rsid w:val="007A118B"/>
    <w:rPr>
      <w:rFonts w:ascii="Calibri" w:eastAsiaTheme="minorHAnsi" w:hAnsi="Calibri" w:cs="Calibri"/>
      <w:sz w:val="36"/>
      <w:szCs w:val="22"/>
      <w:lang w:eastAsia="en-US"/>
    </w:rPr>
  </w:style>
  <w:style w:type="character" w:customStyle="1" w:styleId="H3OtsikkoCalibri11lihavoituChar">
    <w:name w:val="H3 Otsikko Calibri 11 lihavoitu Char"/>
    <w:basedOn w:val="PkappaleCalibri11Char"/>
    <w:link w:val="H3OtsikkoCalibri11lihavoitu"/>
    <w:rsid w:val="007A118B"/>
    <w:rPr>
      <w:rFonts w:ascii="Calibri" w:eastAsiaTheme="minorHAnsi" w:hAnsi="Calibri" w:cs="Calibri"/>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20Shared\KVTL%20Templates\tukiliitto_word_pohja.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2F0A3968C5977642AD1F32AF0A8AF7B7" ma:contentTypeVersion="7" ma:contentTypeDescription="Luo uusi asiakirja." ma:contentTypeScope="" ma:versionID="c35c15f539e91a7c0d10a2485a4224bd">
  <xsd:schema xmlns:xsd="http://www.w3.org/2001/XMLSchema" xmlns:xs="http://www.w3.org/2001/XMLSchema" xmlns:p="http://schemas.microsoft.com/office/2006/metadata/properties" xmlns:ns2="d3df9dd4-617e-40a5-9dfc-d4d34813fe08" xmlns:ns3="63165ec8-3f34-4dd2-b1b8-87706e8bee5b" targetNamespace="http://schemas.microsoft.com/office/2006/metadata/properties" ma:root="true" ma:fieldsID="52606009a7b0a34276f9031e55d8b5d4" ns2:_="" ns3:_="">
    <xsd:import namespace="d3df9dd4-617e-40a5-9dfc-d4d34813fe08"/>
    <xsd:import namespace="63165ec8-3f34-4dd2-b1b8-87706e8bee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f9dd4-617e-40a5-9dfc-d4d34813fe08"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165ec8-3f34-4dd2-b1b8-87706e8bee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7"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736272-D010-41A0-A45C-2EA89A76EA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6AA57C-9831-4C2C-8CC5-EBDF249809E2}">
  <ds:schemaRefs>
    <ds:schemaRef ds:uri="http://schemas.openxmlformats.org/officeDocument/2006/bibliography"/>
  </ds:schemaRefs>
</ds:datastoreItem>
</file>

<file path=customXml/itemProps3.xml><?xml version="1.0" encoding="utf-8"?>
<ds:datastoreItem xmlns:ds="http://schemas.openxmlformats.org/officeDocument/2006/customXml" ds:itemID="{1B834679-19F5-4857-AA10-80EAF9605E20}">
  <ds:schemaRefs>
    <ds:schemaRef ds:uri="http://schemas.microsoft.com/sharepoint/v3/contenttype/forms"/>
  </ds:schemaRefs>
</ds:datastoreItem>
</file>

<file path=customXml/itemProps4.xml><?xml version="1.0" encoding="utf-8"?>
<ds:datastoreItem xmlns:ds="http://schemas.openxmlformats.org/officeDocument/2006/customXml" ds:itemID="{090EC385-7E0A-4552-90FF-C102A26CC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f9dd4-617e-40a5-9dfc-d4d34813fe08"/>
    <ds:schemaRef ds:uri="63165ec8-3f34-4dd2-b1b8-87706e8bee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tukiliitto_word_pohja</Template>
  <TotalTime>90</TotalTime>
  <Pages>8</Pages>
  <Words>1627</Words>
  <Characters>14232</Characters>
  <Application>Microsoft Office Word</Application>
  <DocSecurity>0</DocSecurity>
  <Lines>118</Lines>
  <Paragraphs>31</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15828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Pohjolainen Sari</dc:creator>
  <cp:keywords/>
  <cp:lastModifiedBy>Pohjolainen Sari</cp:lastModifiedBy>
  <cp:revision>38</cp:revision>
  <cp:lastPrinted>1899-12-31T22:00:00Z</cp:lastPrinted>
  <dcterms:created xsi:type="dcterms:W3CDTF">2021-03-01T11:15:00Z</dcterms:created>
  <dcterms:modified xsi:type="dcterms:W3CDTF">2021-05-27T13:36:00Z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0x0101002F0A3968C5977642AD1F32AF0A8AF7B7</vt:lpwstr>
  </property>
</Properties>
</file>