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98BC5" w14:textId="67EE04C6" w:rsidR="00B63D7C" w:rsidRPr="00F00F5B" w:rsidRDefault="00C325AA" w:rsidP="00B63D7C">
      <w:pPr>
        <w:pStyle w:val="Otsikko1"/>
        <w:rPr>
          <w:lang w:val="fi-FI"/>
        </w:rPr>
      </w:pPr>
      <w:bookmarkStart w:id="0" w:name="_Hlk66891428"/>
      <w:r>
        <w:rPr>
          <w:noProof/>
          <w:lang w:val="fi-FI"/>
        </w:rPr>
        <w:drawing>
          <wp:anchor distT="0" distB="0" distL="114300" distR="114300" simplePos="0" relativeHeight="251658240" behindDoc="0" locked="0" layoutInCell="1" allowOverlap="1" wp14:anchorId="0D2E3E01" wp14:editId="565740E6">
            <wp:simplePos x="0" y="0"/>
            <wp:positionH relativeFrom="column">
              <wp:posOffset>5581650</wp:posOffset>
            </wp:positionH>
            <wp:positionV relativeFrom="paragraph">
              <wp:posOffset>-450850</wp:posOffset>
            </wp:positionV>
            <wp:extent cx="810895" cy="781050"/>
            <wp:effectExtent l="0" t="0" r="8255" b="0"/>
            <wp:wrapThrough wrapText="bothSides">
              <wp:wrapPolygon edited="0">
                <wp:start x="0" y="0"/>
                <wp:lineTo x="0" y="21073"/>
                <wp:lineTo x="21312" y="21073"/>
                <wp:lineTo x="21312" y="0"/>
                <wp:lineTo x="0" y="0"/>
              </wp:wrapPolygon>
            </wp:wrapThrough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D0BEF">
        <w:rPr>
          <w:noProof/>
          <w:lang w:val="fi-FI"/>
        </w:rPr>
        <w:t>Vaikuttamis</w:t>
      </w:r>
      <w:r>
        <w:rPr>
          <w:noProof/>
          <w:lang w:val="fi-FI"/>
        </w:rPr>
        <w:t>suunnitelma</w:t>
      </w:r>
      <w:r w:rsidR="004D0BEF">
        <w:rPr>
          <w:noProof/>
          <w:lang w:val="fi-FI"/>
        </w:rPr>
        <w:t>:</w:t>
      </w: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2093"/>
        <w:gridCol w:w="8203"/>
      </w:tblGrid>
      <w:tr w:rsidR="000F2280" w:rsidRPr="000F2280" w14:paraId="25098BC8" w14:textId="77777777" w:rsidTr="575A7D29">
        <w:trPr>
          <w:trHeight w:val="522"/>
        </w:trPr>
        <w:tc>
          <w:tcPr>
            <w:tcW w:w="2093" w:type="dxa"/>
            <w:shd w:val="clear" w:color="auto" w:fill="365F91" w:themeFill="accent1" w:themeFillShade="BF"/>
            <w:vAlign w:val="center"/>
          </w:tcPr>
          <w:p w14:paraId="25098BC6" w14:textId="1301026D" w:rsidR="000F2280" w:rsidRPr="001D7C11" w:rsidRDefault="00C325AA" w:rsidP="00772B85">
            <w:pPr>
              <w:pStyle w:val="Otsikko2"/>
            </w:pPr>
            <w:r w:rsidRPr="00B74CA3">
              <w:rPr>
                <w:sz w:val="20"/>
              </w:rPr>
              <w:t>Yhdistyksen nimi:</w:t>
            </w:r>
          </w:p>
        </w:tc>
        <w:tc>
          <w:tcPr>
            <w:tcW w:w="8203" w:type="dxa"/>
            <w:shd w:val="clear" w:color="auto" w:fill="365F91" w:themeFill="accent1" w:themeFillShade="BF"/>
            <w:vAlign w:val="center"/>
          </w:tcPr>
          <w:p w14:paraId="25098BC7" w14:textId="77777777" w:rsidR="000F2280" w:rsidRPr="00577193" w:rsidRDefault="000F2280" w:rsidP="00B63D7C">
            <w:pPr>
              <w:pStyle w:val="Otsikko2"/>
            </w:pPr>
          </w:p>
        </w:tc>
      </w:tr>
      <w:tr w:rsidR="000F2280" w:rsidRPr="00772B85" w14:paraId="25098BD1" w14:textId="77777777" w:rsidTr="575A7D29">
        <w:trPr>
          <w:trHeight w:val="1418"/>
        </w:trPr>
        <w:tc>
          <w:tcPr>
            <w:tcW w:w="2093" w:type="dxa"/>
          </w:tcPr>
          <w:p w14:paraId="25098BCA" w14:textId="37E87976" w:rsidR="00B63D7C" w:rsidRPr="00744C34" w:rsidRDefault="00C325AA" w:rsidP="00B4530A">
            <w:pPr>
              <w:rPr>
                <w:b/>
                <w:bCs/>
                <w:lang w:val="fi-FI"/>
              </w:rPr>
            </w:pPr>
            <w:r w:rsidRPr="00744C34">
              <w:rPr>
                <w:b/>
                <w:bCs/>
                <w:lang w:val="fi-FI"/>
              </w:rPr>
              <w:t>Tavoite:</w:t>
            </w:r>
          </w:p>
          <w:p w14:paraId="25098BCB" w14:textId="77777777" w:rsidR="00B63D7C" w:rsidRPr="00B63D7C" w:rsidRDefault="00B63D7C" w:rsidP="00B4530A">
            <w:pPr>
              <w:rPr>
                <w:lang w:val="fi-FI"/>
              </w:rPr>
            </w:pPr>
          </w:p>
        </w:tc>
        <w:tc>
          <w:tcPr>
            <w:tcW w:w="8203" w:type="dxa"/>
          </w:tcPr>
          <w:p w14:paraId="481A03D3" w14:textId="51E10628" w:rsidR="00A90827" w:rsidRDefault="000227F4" w:rsidP="00413BB3">
            <w:pPr>
              <w:pStyle w:val="Luettelokappale"/>
              <w:numPr>
                <w:ilvl w:val="0"/>
                <w:numId w:val="4"/>
              </w:numPr>
              <w:ind w:left="360"/>
              <w:rPr>
                <w:lang w:val="fi-FI"/>
              </w:rPr>
            </w:pPr>
            <w:r w:rsidRPr="00A90827">
              <w:rPr>
                <w:lang w:val="fi-FI"/>
              </w:rPr>
              <w:t xml:space="preserve">Mitä tavoitellaan? </w:t>
            </w:r>
          </w:p>
          <w:p w14:paraId="1E9987C0" w14:textId="3E2FBAB2" w:rsidR="000227F4" w:rsidRPr="00A90827" w:rsidRDefault="000227F4" w:rsidP="00413BB3">
            <w:pPr>
              <w:pStyle w:val="Luettelokappale"/>
              <w:numPr>
                <w:ilvl w:val="0"/>
                <w:numId w:val="4"/>
              </w:numPr>
              <w:ind w:left="360"/>
              <w:rPr>
                <w:lang w:val="fi-FI"/>
              </w:rPr>
            </w:pPr>
            <w:r w:rsidRPr="00A90827">
              <w:rPr>
                <w:lang w:val="fi-FI"/>
              </w:rPr>
              <w:t>Mikä on haluttu lopputulos?​</w:t>
            </w:r>
          </w:p>
          <w:p w14:paraId="25098BD0" w14:textId="3CC4EF0A" w:rsidR="00B63D7C" w:rsidRPr="00A90827" w:rsidRDefault="000227F4" w:rsidP="00413BB3">
            <w:pPr>
              <w:pStyle w:val="Luettelokappale"/>
              <w:numPr>
                <w:ilvl w:val="0"/>
                <w:numId w:val="3"/>
              </w:numPr>
              <w:ind w:left="360"/>
              <w:rPr>
                <w:lang w:val="fi-FI"/>
              </w:rPr>
            </w:pPr>
            <w:r w:rsidRPr="00A90827">
              <w:rPr>
                <w:lang w:val="fi-FI"/>
              </w:rPr>
              <w:t>Tarvittaessa välitavoitteet</w:t>
            </w:r>
          </w:p>
        </w:tc>
      </w:tr>
      <w:tr w:rsidR="00EE611A" w:rsidRPr="00C325AA" w14:paraId="25098BE1" w14:textId="77777777" w:rsidTr="575A7D29">
        <w:trPr>
          <w:trHeight w:val="1418"/>
        </w:trPr>
        <w:tc>
          <w:tcPr>
            <w:tcW w:w="2093" w:type="dxa"/>
          </w:tcPr>
          <w:p w14:paraId="25098BD3" w14:textId="506CC8CE" w:rsidR="00B63D7C" w:rsidRPr="00744C34" w:rsidRDefault="00C325AA" w:rsidP="00B4530A">
            <w:pPr>
              <w:rPr>
                <w:b/>
                <w:bCs/>
                <w:lang w:val="fi-FI"/>
              </w:rPr>
            </w:pPr>
            <w:r w:rsidRPr="00744C34">
              <w:rPr>
                <w:b/>
                <w:bCs/>
                <w:lang w:val="fi-FI"/>
              </w:rPr>
              <w:t>Aikataulu</w:t>
            </w:r>
            <w:r w:rsidR="009A32B3" w:rsidRPr="00744C34">
              <w:rPr>
                <w:b/>
                <w:bCs/>
                <w:lang w:val="fi-FI"/>
              </w:rPr>
              <w:t>:</w:t>
            </w:r>
          </w:p>
          <w:p w14:paraId="25098BD5" w14:textId="77777777" w:rsidR="00B63D7C" w:rsidRDefault="00B63D7C" w:rsidP="00B4530A">
            <w:pPr>
              <w:rPr>
                <w:lang w:val="fi-FI"/>
              </w:rPr>
            </w:pPr>
          </w:p>
          <w:p w14:paraId="25098BD6" w14:textId="77777777" w:rsidR="00B63D7C" w:rsidRDefault="00B63D7C" w:rsidP="00B4530A">
            <w:pPr>
              <w:rPr>
                <w:lang w:val="fi-FI"/>
              </w:rPr>
            </w:pPr>
          </w:p>
          <w:p w14:paraId="25098BD7" w14:textId="77777777" w:rsidR="00B63D7C" w:rsidRDefault="00B63D7C" w:rsidP="00B4530A">
            <w:pPr>
              <w:rPr>
                <w:lang w:val="fi-FI"/>
              </w:rPr>
            </w:pPr>
          </w:p>
          <w:p w14:paraId="25098BD8" w14:textId="77777777" w:rsidR="00B63D7C" w:rsidRPr="00B63D7C" w:rsidRDefault="00B63D7C" w:rsidP="00B4530A">
            <w:pPr>
              <w:rPr>
                <w:lang w:val="fi-FI"/>
              </w:rPr>
            </w:pPr>
          </w:p>
        </w:tc>
        <w:tc>
          <w:tcPr>
            <w:tcW w:w="8203" w:type="dxa"/>
          </w:tcPr>
          <w:p w14:paraId="22BFFE0C" w14:textId="38ACD7D1" w:rsidR="000227F4" w:rsidRPr="00A90827" w:rsidRDefault="000227F4" w:rsidP="00A90827">
            <w:pPr>
              <w:pStyle w:val="Luettelokappale"/>
              <w:numPr>
                <w:ilvl w:val="0"/>
                <w:numId w:val="2"/>
              </w:numPr>
              <w:rPr>
                <w:lang w:val="fi-FI"/>
              </w:rPr>
            </w:pPr>
            <w:r w:rsidRPr="00A90827">
              <w:rPr>
                <w:lang w:val="fi-FI"/>
              </w:rPr>
              <w:t>Ajoissa ja ajankohtaisissa asioissa!​</w:t>
            </w:r>
          </w:p>
          <w:p w14:paraId="3C3A8167" w14:textId="77777777" w:rsidR="00B63D7C" w:rsidRPr="00A90827" w:rsidRDefault="000227F4" w:rsidP="00A90827">
            <w:pPr>
              <w:pStyle w:val="Luettelokappale"/>
              <w:numPr>
                <w:ilvl w:val="0"/>
                <w:numId w:val="2"/>
              </w:numPr>
              <w:rPr>
                <w:lang w:val="fi-FI"/>
              </w:rPr>
            </w:pPr>
            <w:r w:rsidRPr="00A90827">
              <w:rPr>
                <w:lang w:val="fi-FI"/>
              </w:rPr>
              <w:t>Määritetään prosessin kesto</w:t>
            </w:r>
          </w:p>
          <w:p w14:paraId="25098BE0" w14:textId="346D96C6" w:rsidR="00A90827" w:rsidRPr="00A90827" w:rsidRDefault="00A90827" w:rsidP="00A90827">
            <w:pPr>
              <w:pStyle w:val="Luettelokappale"/>
              <w:numPr>
                <w:ilvl w:val="0"/>
                <w:numId w:val="2"/>
              </w:numPr>
              <w:rPr>
                <w:lang w:val="fi-FI"/>
              </w:rPr>
            </w:pPr>
            <w:r w:rsidRPr="00A90827">
              <w:rPr>
                <w:lang w:val="fi-FI"/>
              </w:rPr>
              <w:t>Eri toimintojen ajankohdat​</w:t>
            </w:r>
          </w:p>
        </w:tc>
      </w:tr>
      <w:tr w:rsidR="000F2280" w:rsidRPr="000F2280" w14:paraId="25098BF3" w14:textId="77777777" w:rsidTr="575A7D29">
        <w:trPr>
          <w:trHeight w:val="1418"/>
        </w:trPr>
        <w:tc>
          <w:tcPr>
            <w:tcW w:w="2093" w:type="dxa"/>
          </w:tcPr>
          <w:p w14:paraId="25098BE2" w14:textId="769E3DCD" w:rsidR="000F2280" w:rsidRPr="00744C34" w:rsidRDefault="00C325AA" w:rsidP="00B4530A">
            <w:pPr>
              <w:rPr>
                <w:b/>
                <w:bCs/>
              </w:rPr>
            </w:pPr>
            <w:r w:rsidRPr="00744C34">
              <w:rPr>
                <w:b/>
                <w:bCs/>
              </w:rPr>
              <w:t>Kohderyhmät:</w:t>
            </w:r>
          </w:p>
          <w:p w14:paraId="25098BE3" w14:textId="77777777" w:rsidR="00B63D7C" w:rsidRDefault="00B63D7C" w:rsidP="00B4530A"/>
          <w:p w14:paraId="25098BE4" w14:textId="77777777" w:rsidR="00B63D7C" w:rsidRDefault="00B63D7C" w:rsidP="00B4530A"/>
          <w:p w14:paraId="25098BE9" w14:textId="77777777" w:rsidR="00B63D7C" w:rsidRDefault="00B63D7C" w:rsidP="00B4530A"/>
          <w:p w14:paraId="25098BEA" w14:textId="77777777" w:rsidR="00B63D7C" w:rsidRPr="00B63D7C" w:rsidRDefault="00B63D7C" w:rsidP="00B4530A"/>
        </w:tc>
        <w:tc>
          <w:tcPr>
            <w:tcW w:w="8203" w:type="dxa"/>
          </w:tcPr>
          <w:p w14:paraId="54CB6FDA" w14:textId="7BDF5B5F" w:rsidR="001C515F" w:rsidRDefault="001C515F" w:rsidP="001C515F">
            <w:pPr>
              <w:pStyle w:val="Luettelokappale"/>
              <w:numPr>
                <w:ilvl w:val="0"/>
                <w:numId w:val="5"/>
              </w:numPr>
            </w:pPr>
            <w:r>
              <w:t>Valitaan keskeisessä roolissa olevat tahot ja henkilöt</w:t>
            </w:r>
            <w:r w:rsidR="0099149D">
              <w:t>, jotka</w:t>
            </w:r>
          </w:p>
          <w:p w14:paraId="6AC21FB7" w14:textId="0E2BEA17" w:rsidR="001C515F" w:rsidRDefault="0099149D" w:rsidP="575A7D29">
            <w:pPr>
              <w:pStyle w:val="Luettelokappale"/>
              <w:numPr>
                <w:ilvl w:val="1"/>
                <w:numId w:val="5"/>
              </w:numPr>
            </w:pPr>
            <w:r>
              <w:t>p</w:t>
            </w:r>
            <w:r w:rsidR="001C515F">
              <w:t>ystyvät vaikuttamaan</w:t>
            </w:r>
          </w:p>
          <w:p w14:paraId="28065D4F" w14:textId="79547612" w:rsidR="001C515F" w:rsidRDefault="0099149D" w:rsidP="575A7D29">
            <w:pPr>
              <w:pStyle w:val="Luettelokappale"/>
              <w:numPr>
                <w:ilvl w:val="1"/>
                <w:numId w:val="5"/>
              </w:numPr>
            </w:pPr>
            <w:r>
              <w:t>h</w:t>
            </w:r>
            <w:r w:rsidR="001C515F">
              <w:t>aluavat vaikuttaa</w:t>
            </w:r>
          </w:p>
          <w:p w14:paraId="7528649B" w14:textId="10AA5FA9" w:rsidR="00DB53B1" w:rsidRDefault="001C515F" w:rsidP="00837691">
            <w:pPr>
              <w:pStyle w:val="Luettelokappale"/>
              <w:numPr>
                <w:ilvl w:val="0"/>
                <w:numId w:val="5"/>
              </w:numPr>
            </w:pPr>
            <w:r>
              <w:t>Kuinka moneen resurssit antavat myöden?</w:t>
            </w:r>
          </w:p>
          <w:p w14:paraId="25098BF2" w14:textId="7F5B85C9" w:rsidR="00DB53B1" w:rsidRPr="00837691" w:rsidRDefault="00DB53B1" w:rsidP="00837691"/>
        </w:tc>
      </w:tr>
      <w:tr w:rsidR="000F2280" w:rsidRPr="00B63D7C" w14:paraId="25098BFF" w14:textId="77777777" w:rsidTr="575A7D29">
        <w:trPr>
          <w:trHeight w:val="1418"/>
        </w:trPr>
        <w:tc>
          <w:tcPr>
            <w:tcW w:w="2093" w:type="dxa"/>
            <w:vAlign w:val="center"/>
          </w:tcPr>
          <w:p w14:paraId="25098BF5" w14:textId="4EBDEDF3" w:rsidR="00B63D7C" w:rsidRPr="00744C34" w:rsidRDefault="00C325AA" w:rsidP="00B4530A">
            <w:pPr>
              <w:rPr>
                <w:b/>
                <w:bCs/>
              </w:rPr>
            </w:pPr>
            <w:r w:rsidRPr="00744C34">
              <w:rPr>
                <w:b/>
                <w:bCs/>
              </w:rPr>
              <w:t xml:space="preserve">Keinot: </w:t>
            </w:r>
          </w:p>
          <w:p w14:paraId="25098BF6" w14:textId="77777777" w:rsidR="00B63D7C" w:rsidRDefault="00B63D7C" w:rsidP="00B4530A"/>
          <w:p w14:paraId="25098BF7" w14:textId="77777777" w:rsidR="00B63D7C" w:rsidRDefault="00B63D7C" w:rsidP="00B4530A"/>
          <w:p w14:paraId="25098BF8" w14:textId="77777777" w:rsidR="00B63D7C" w:rsidRDefault="00B63D7C" w:rsidP="00B4530A"/>
          <w:p w14:paraId="25098BFD" w14:textId="77777777" w:rsidR="00B63D7C" w:rsidRPr="00B63D7C" w:rsidRDefault="00B63D7C" w:rsidP="00B4530A"/>
        </w:tc>
        <w:tc>
          <w:tcPr>
            <w:tcW w:w="8203" w:type="dxa"/>
          </w:tcPr>
          <w:p w14:paraId="0323AADD" w14:textId="0D013D0F" w:rsidR="00051BD0" w:rsidRPr="00051BD0" w:rsidRDefault="00051BD0" w:rsidP="00413BB3">
            <w:pPr>
              <w:pStyle w:val="Luettelokappale"/>
              <w:numPr>
                <w:ilvl w:val="0"/>
                <w:numId w:val="6"/>
              </w:numPr>
              <w:rPr>
                <w:lang w:val="fi-FI"/>
              </w:rPr>
            </w:pPr>
            <w:r w:rsidRPr="00051BD0">
              <w:rPr>
                <w:lang w:val="fi-FI"/>
              </w:rPr>
              <w:t>Millä tavoin kannattaa vaikuttaa?​</w:t>
            </w:r>
          </w:p>
          <w:p w14:paraId="4EB83BAA" w14:textId="68D464BB" w:rsidR="00DB53B1" w:rsidRPr="00051BD0" w:rsidRDefault="00051BD0" w:rsidP="00413BB3">
            <w:pPr>
              <w:pStyle w:val="Luettelokappale"/>
              <w:numPr>
                <w:ilvl w:val="0"/>
                <w:numId w:val="6"/>
              </w:numPr>
              <w:rPr>
                <w:lang w:val="fi-FI"/>
              </w:rPr>
            </w:pPr>
            <w:r w:rsidRPr="00051BD0">
              <w:rPr>
                <w:lang w:val="fi-FI"/>
              </w:rPr>
              <w:t>Millä keinoilla voi parhaiten vaikuttaa eri kohderyhmiin?</w:t>
            </w:r>
          </w:p>
          <w:p w14:paraId="7FAB5858" w14:textId="262980BB" w:rsidR="00DB53B1" w:rsidRPr="00051BD0" w:rsidRDefault="00051BD0" w:rsidP="00413BB3">
            <w:pPr>
              <w:pStyle w:val="Luettelokappale"/>
              <w:numPr>
                <w:ilvl w:val="0"/>
                <w:numId w:val="6"/>
              </w:numPr>
              <w:rPr>
                <w:lang w:val="fi-FI"/>
              </w:rPr>
            </w:pPr>
            <w:r w:rsidRPr="00051BD0">
              <w:rPr>
                <w:lang w:val="fi-FI"/>
              </w:rPr>
              <w:t>Keskeistä valita tehokkaimmat vaikuttamiskeinot!</w:t>
            </w:r>
          </w:p>
          <w:p w14:paraId="3D92C202" w14:textId="77777777" w:rsidR="00DB53B1" w:rsidRDefault="00DB53B1" w:rsidP="00837691">
            <w:pPr>
              <w:rPr>
                <w:lang w:val="fi-FI"/>
              </w:rPr>
            </w:pPr>
          </w:p>
          <w:p w14:paraId="25098BFE" w14:textId="6B69313C" w:rsidR="00DB53B1" w:rsidRPr="00B63D7C" w:rsidRDefault="00DB53B1" w:rsidP="00837691">
            <w:pPr>
              <w:rPr>
                <w:lang w:val="fi-FI"/>
              </w:rPr>
            </w:pPr>
          </w:p>
        </w:tc>
      </w:tr>
      <w:tr w:rsidR="000F2280" w:rsidRPr="00C325AA" w14:paraId="25098C08" w14:textId="77777777" w:rsidTr="575A7D29">
        <w:trPr>
          <w:trHeight w:val="1418"/>
        </w:trPr>
        <w:tc>
          <w:tcPr>
            <w:tcW w:w="2093" w:type="dxa"/>
          </w:tcPr>
          <w:p w14:paraId="25098C01" w14:textId="25A5D04C" w:rsidR="00B63D7C" w:rsidRPr="00744C34" w:rsidRDefault="006025B0" w:rsidP="00B4530A">
            <w:pPr>
              <w:rPr>
                <w:b/>
                <w:bCs/>
                <w:lang w:val="fi-FI"/>
              </w:rPr>
            </w:pPr>
            <w:r w:rsidRPr="00744C34">
              <w:rPr>
                <w:b/>
                <w:bCs/>
                <w:lang w:val="fi-FI"/>
              </w:rPr>
              <w:t>Ydinviesti (perusteluineen)</w:t>
            </w:r>
          </w:p>
          <w:p w14:paraId="25098C02" w14:textId="77777777" w:rsidR="00B63D7C" w:rsidRDefault="00B63D7C" w:rsidP="00B4530A">
            <w:pPr>
              <w:rPr>
                <w:lang w:val="fi-FI"/>
              </w:rPr>
            </w:pPr>
          </w:p>
          <w:p w14:paraId="25098C03" w14:textId="77777777" w:rsidR="00B63D7C" w:rsidRDefault="00B63D7C" w:rsidP="00B4530A">
            <w:pPr>
              <w:rPr>
                <w:lang w:val="fi-FI"/>
              </w:rPr>
            </w:pPr>
          </w:p>
          <w:p w14:paraId="25098C05" w14:textId="77777777" w:rsidR="00B63D7C" w:rsidRDefault="00B63D7C" w:rsidP="00B4530A">
            <w:pPr>
              <w:rPr>
                <w:lang w:val="fi-FI"/>
              </w:rPr>
            </w:pPr>
          </w:p>
          <w:p w14:paraId="25098C06" w14:textId="77777777" w:rsidR="00B63D7C" w:rsidRPr="00B63D7C" w:rsidRDefault="00B63D7C" w:rsidP="00B4530A">
            <w:pPr>
              <w:rPr>
                <w:lang w:val="fi-FI"/>
              </w:rPr>
            </w:pPr>
          </w:p>
        </w:tc>
        <w:tc>
          <w:tcPr>
            <w:tcW w:w="8203" w:type="dxa"/>
          </w:tcPr>
          <w:p w14:paraId="172ADE35" w14:textId="6C55A382" w:rsidR="00593DCC" w:rsidRPr="00593DCC" w:rsidRDefault="00593DCC" w:rsidP="00593DCC">
            <w:pPr>
              <w:pStyle w:val="Luettelokappale"/>
              <w:numPr>
                <w:ilvl w:val="0"/>
                <w:numId w:val="7"/>
              </w:numPr>
              <w:rPr>
                <w:lang w:val="fi-FI"/>
              </w:rPr>
            </w:pPr>
            <w:r w:rsidRPr="00593DCC">
              <w:rPr>
                <w:lang w:val="fi-FI"/>
              </w:rPr>
              <w:t>Mihin asia liittyy ja millä tavalla?​</w:t>
            </w:r>
          </w:p>
          <w:p w14:paraId="44110776" w14:textId="77777777" w:rsidR="000F2280" w:rsidRPr="00593DCC" w:rsidRDefault="00593DCC" w:rsidP="00593DCC">
            <w:pPr>
              <w:pStyle w:val="Luettelokappale"/>
              <w:numPr>
                <w:ilvl w:val="0"/>
                <w:numId w:val="7"/>
              </w:numPr>
              <w:rPr>
                <w:lang w:val="fi-FI"/>
              </w:rPr>
            </w:pPr>
            <w:r w:rsidRPr="00593DCC">
              <w:rPr>
                <w:lang w:val="fi-FI"/>
              </w:rPr>
              <w:t>Esim. konkreettinen muutosehdotus, jossa on tuotu esiin vaikutukset</w:t>
            </w:r>
          </w:p>
          <w:p w14:paraId="2D469B8E" w14:textId="77777777" w:rsidR="00593DCC" w:rsidRDefault="00593DCC" w:rsidP="00593DCC">
            <w:pPr>
              <w:pStyle w:val="Luettelokappale"/>
              <w:numPr>
                <w:ilvl w:val="0"/>
                <w:numId w:val="7"/>
              </w:numPr>
              <w:rPr>
                <w:lang w:val="fi-FI"/>
              </w:rPr>
            </w:pPr>
            <w:r w:rsidRPr="00593DCC">
              <w:rPr>
                <w:lang w:val="fi-FI"/>
              </w:rPr>
              <w:t>On tärkeää rajata, mitä asia koskee ja puhua vain siitä!</w:t>
            </w:r>
          </w:p>
          <w:p w14:paraId="62BFF59E" w14:textId="77777777" w:rsidR="0099149D" w:rsidRDefault="0099149D" w:rsidP="00593DCC">
            <w:pPr>
              <w:pStyle w:val="Luettelokappale"/>
              <w:numPr>
                <w:ilvl w:val="0"/>
                <w:numId w:val="7"/>
              </w:numPr>
              <w:rPr>
                <w:lang w:val="fi-FI"/>
              </w:rPr>
            </w:pPr>
            <w:r>
              <w:rPr>
                <w:lang w:val="fi-FI"/>
              </w:rPr>
              <w:t>Selkeä, rajattu, lyhyt ja ytimekäs viesti</w:t>
            </w:r>
          </w:p>
          <w:p w14:paraId="25098C07" w14:textId="44B4F0F3" w:rsidR="0099149D" w:rsidRPr="00593DCC" w:rsidRDefault="0099149D" w:rsidP="00593DCC">
            <w:pPr>
              <w:pStyle w:val="Luettelokappale"/>
              <w:numPr>
                <w:ilvl w:val="0"/>
                <w:numId w:val="7"/>
              </w:numPr>
              <w:rPr>
                <w:lang w:val="fi-FI"/>
              </w:rPr>
            </w:pPr>
            <w:r>
              <w:rPr>
                <w:lang w:val="fi-FI"/>
              </w:rPr>
              <w:t>Kohderyhmän huomiointi</w:t>
            </w:r>
          </w:p>
        </w:tc>
      </w:tr>
      <w:tr w:rsidR="009A32B3" w:rsidRPr="00C325AA" w14:paraId="1EAA7065" w14:textId="77777777" w:rsidTr="575A7D29">
        <w:trPr>
          <w:trHeight w:val="1418"/>
        </w:trPr>
        <w:tc>
          <w:tcPr>
            <w:tcW w:w="2093" w:type="dxa"/>
          </w:tcPr>
          <w:p w14:paraId="1EC01F80" w14:textId="77777777" w:rsidR="009A32B3" w:rsidRDefault="00080D94" w:rsidP="00B4530A">
            <w:pPr>
              <w:rPr>
                <w:lang w:val="fi-FI"/>
              </w:rPr>
            </w:pPr>
            <w:r w:rsidRPr="00744C34">
              <w:rPr>
                <w:b/>
                <w:bCs/>
                <w:lang w:val="fi-FI"/>
              </w:rPr>
              <w:t>Yhteistyötahot</w:t>
            </w:r>
            <w:r>
              <w:rPr>
                <w:lang w:val="fi-FI"/>
              </w:rPr>
              <w:t xml:space="preserve">: </w:t>
            </w:r>
          </w:p>
          <w:p w14:paraId="6ECAE253" w14:textId="15DB7264" w:rsidR="00080D94" w:rsidRPr="009A32B3" w:rsidRDefault="00080D94" w:rsidP="00B4530A">
            <w:pPr>
              <w:rPr>
                <w:lang w:val="fi-FI"/>
              </w:rPr>
            </w:pPr>
          </w:p>
        </w:tc>
        <w:tc>
          <w:tcPr>
            <w:tcW w:w="8203" w:type="dxa"/>
          </w:tcPr>
          <w:p w14:paraId="494C5B8B" w14:textId="77777777" w:rsidR="00413BB3" w:rsidRPr="00413BB3" w:rsidRDefault="00413BB3" w:rsidP="00744C34">
            <w:pPr>
              <w:pStyle w:val="Luettelokappale"/>
              <w:numPr>
                <w:ilvl w:val="0"/>
                <w:numId w:val="8"/>
              </w:numPr>
              <w:tabs>
                <w:tab w:val="left" w:pos="945"/>
              </w:tabs>
              <w:rPr>
                <w:rStyle w:val="normaltextrun"/>
                <w:lang w:val="fi-FI"/>
              </w:rPr>
            </w:pPr>
            <w:r>
              <w:rPr>
                <w:rStyle w:val="normaltextrun"/>
              </w:rPr>
              <w:t>Missä asioissa voi tehdä yhteistyötä ja miten?</w:t>
            </w:r>
          </w:p>
          <w:p w14:paraId="7B3DA4EB" w14:textId="5E8256E4" w:rsidR="009A32B3" w:rsidRPr="00744C34" w:rsidRDefault="00413BB3" w:rsidP="00744C34">
            <w:pPr>
              <w:pStyle w:val="Luettelokappale"/>
              <w:numPr>
                <w:ilvl w:val="0"/>
                <w:numId w:val="8"/>
              </w:numPr>
              <w:tabs>
                <w:tab w:val="left" w:pos="945"/>
              </w:tabs>
              <w:rPr>
                <w:lang w:val="fi-FI"/>
              </w:rPr>
            </w:pPr>
            <w:r>
              <w:rPr>
                <w:lang w:val="fi-FI"/>
              </w:rPr>
              <w:t>Y</w:t>
            </w:r>
            <w:r w:rsidR="00744C34" w:rsidRPr="00744C34">
              <w:rPr>
                <w:lang w:val="fi-FI"/>
              </w:rPr>
              <w:t>hteist</w:t>
            </w:r>
            <w:r w:rsidR="00744C34">
              <w:rPr>
                <w:lang w:val="fi-FI"/>
              </w:rPr>
              <w:t>yö</w:t>
            </w:r>
            <w:r w:rsidR="00744C34" w:rsidRPr="00744C34">
              <w:rPr>
                <w:lang w:val="fi-FI"/>
              </w:rPr>
              <w:t xml:space="preserve"> erilaisten yhteistyökumppaneiden kanssa lisää huomioarvoa ja uskottavuutta</w:t>
            </w:r>
          </w:p>
          <w:p w14:paraId="23F52E28" w14:textId="77777777" w:rsidR="00DB53B1" w:rsidRDefault="00DB53B1" w:rsidP="00837691">
            <w:pPr>
              <w:rPr>
                <w:lang w:val="fi-FI"/>
              </w:rPr>
            </w:pPr>
          </w:p>
          <w:p w14:paraId="78598E06" w14:textId="660B7948" w:rsidR="006D0CE5" w:rsidRPr="00B63D7C" w:rsidRDefault="006D0CE5" w:rsidP="00837691">
            <w:pPr>
              <w:rPr>
                <w:lang w:val="fi-FI"/>
              </w:rPr>
            </w:pPr>
          </w:p>
        </w:tc>
      </w:tr>
      <w:tr w:rsidR="00080D94" w:rsidRPr="00C325AA" w14:paraId="3E86FDAE" w14:textId="77777777" w:rsidTr="575A7D29">
        <w:trPr>
          <w:trHeight w:val="1418"/>
        </w:trPr>
        <w:tc>
          <w:tcPr>
            <w:tcW w:w="2093" w:type="dxa"/>
          </w:tcPr>
          <w:p w14:paraId="6B887C08" w14:textId="488282A1" w:rsidR="00080D94" w:rsidRPr="00744C34" w:rsidRDefault="00080D94" w:rsidP="00B4530A">
            <w:pPr>
              <w:rPr>
                <w:b/>
                <w:bCs/>
                <w:lang w:val="fi-FI"/>
              </w:rPr>
            </w:pPr>
            <w:r w:rsidRPr="00744C34">
              <w:rPr>
                <w:b/>
                <w:bCs/>
                <w:lang w:val="fi-FI"/>
              </w:rPr>
              <w:t xml:space="preserve">Vastuualueet: </w:t>
            </w:r>
          </w:p>
        </w:tc>
        <w:tc>
          <w:tcPr>
            <w:tcW w:w="8203" w:type="dxa"/>
          </w:tcPr>
          <w:p w14:paraId="5BFE736F" w14:textId="6837E33C" w:rsidR="005113EB" w:rsidRPr="005113EB" w:rsidRDefault="005113EB" w:rsidP="005113EB">
            <w:pPr>
              <w:pStyle w:val="Luettelokappale"/>
              <w:numPr>
                <w:ilvl w:val="0"/>
                <w:numId w:val="8"/>
              </w:numPr>
              <w:rPr>
                <w:lang w:val="fi-FI"/>
              </w:rPr>
            </w:pPr>
            <w:r w:rsidRPr="005113EB">
              <w:rPr>
                <w:lang w:val="fi-FI"/>
              </w:rPr>
              <w:t>Miten tehtävät jaetaan yhdistyksessä?​</w:t>
            </w:r>
          </w:p>
          <w:p w14:paraId="37287C35" w14:textId="0F3B1BF1" w:rsidR="005113EB" w:rsidRPr="005113EB" w:rsidRDefault="005113EB" w:rsidP="005113EB">
            <w:pPr>
              <w:pStyle w:val="Luettelokappale"/>
              <w:numPr>
                <w:ilvl w:val="0"/>
                <w:numId w:val="8"/>
              </w:numPr>
              <w:rPr>
                <w:lang w:val="fi-FI"/>
              </w:rPr>
            </w:pPr>
            <w:r w:rsidRPr="005113EB">
              <w:rPr>
                <w:lang w:val="fi-FI"/>
              </w:rPr>
              <w:t>Vastuuhenkilöiden määrittely​</w:t>
            </w:r>
          </w:p>
          <w:p w14:paraId="583948C2" w14:textId="2731D1DA" w:rsidR="00B4530A" w:rsidRPr="005113EB" w:rsidRDefault="005113EB" w:rsidP="005113EB">
            <w:pPr>
              <w:pStyle w:val="Luettelokappale"/>
              <w:numPr>
                <w:ilvl w:val="0"/>
                <w:numId w:val="8"/>
              </w:numPr>
              <w:rPr>
                <w:lang w:val="fi-FI"/>
              </w:rPr>
            </w:pPr>
            <w:r w:rsidRPr="005113EB">
              <w:rPr>
                <w:lang w:val="fi-FI"/>
              </w:rPr>
              <w:t>Sovittujen tehtävien ja vastuiden kirjaaminen ylös</w:t>
            </w:r>
          </w:p>
          <w:p w14:paraId="193A0D87" w14:textId="77777777" w:rsidR="00DB53B1" w:rsidRDefault="00DB53B1" w:rsidP="00837691">
            <w:pPr>
              <w:rPr>
                <w:lang w:val="fi-FI"/>
              </w:rPr>
            </w:pPr>
          </w:p>
          <w:p w14:paraId="6E0B31EB" w14:textId="7A45B835" w:rsidR="006D0CE5" w:rsidRPr="00B63D7C" w:rsidRDefault="006D0CE5" w:rsidP="00837691">
            <w:pPr>
              <w:rPr>
                <w:lang w:val="fi-FI"/>
              </w:rPr>
            </w:pPr>
          </w:p>
        </w:tc>
      </w:tr>
      <w:tr w:rsidR="00080D94" w:rsidRPr="00C325AA" w14:paraId="7776DCC5" w14:textId="77777777" w:rsidTr="575A7D29">
        <w:trPr>
          <w:trHeight w:val="1418"/>
        </w:trPr>
        <w:tc>
          <w:tcPr>
            <w:tcW w:w="2093" w:type="dxa"/>
          </w:tcPr>
          <w:p w14:paraId="44D7F2F9" w14:textId="16E87E11" w:rsidR="00080D94" w:rsidRPr="00744C34" w:rsidRDefault="007F0EFF" w:rsidP="00B4530A">
            <w:pPr>
              <w:rPr>
                <w:b/>
                <w:bCs/>
                <w:lang w:val="fi-FI"/>
              </w:rPr>
            </w:pPr>
            <w:r w:rsidRPr="00744C34">
              <w:rPr>
                <w:b/>
                <w:bCs/>
                <w:lang w:val="fi-FI"/>
              </w:rPr>
              <w:t xml:space="preserve">Seuranta ja arviointi: </w:t>
            </w:r>
          </w:p>
        </w:tc>
        <w:tc>
          <w:tcPr>
            <w:tcW w:w="8203" w:type="dxa"/>
          </w:tcPr>
          <w:p w14:paraId="445C62BC" w14:textId="2CC3D87A" w:rsidR="00B4530A" w:rsidRPr="00E3369F" w:rsidRDefault="005113EB" w:rsidP="00E3369F">
            <w:pPr>
              <w:pStyle w:val="Luettelokappale"/>
              <w:numPr>
                <w:ilvl w:val="0"/>
                <w:numId w:val="8"/>
              </w:numPr>
              <w:rPr>
                <w:lang w:val="fi-FI"/>
              </w:rPr>
            </w:pPr>
            <w:r w:rsidRPr="00E3369F">
              <w:rPr>
                <w:lang w:val="fi-FI"/>
              </w:rPr>
              <w:t>Väliarviointi​</w:t>
            </w:r>
            <w:r w:rsidR="00E3369F">
              <w:rPr>
                <w:lang w:val="fi-FI"/>
              </w:rPr>
              <w:t xml:space="preserve"> prosessin aikana: missä mennään, pitääkö tehdä muutoksia suunnitelmaan?</w:t>
            </w:r>
          </w:p>
          <w:p w14:paraId="7F3CF325" w14:textId="7790CCDE" w:rsidR="00E3369F" w:rsidRPr="00E3369F" w:rsidRDefault="00E3369F" w:rsidP="00E3369F">
            <w:pPr>
              <w:pStyle w:val="Luettelokappale"/>
              <w:numPr>
                <w:ilvl w:val="0"/>
                <w:numId w:val="8"/>
              </w:numPr>
              <w:rPr>
                <w:lang w:val="fi-FI"/>
              </w:rPr>
            </w:pPr>
            <w:r w:rsidRPr="00E3369F">
              <w:rPr>
                <w:lang w:val="fi-FI"/>
              </w:rPr>
              <w:t>Loppuarviointi</w:t>
            </w:r>
            <w:r>
              <w:rPr>
                <w:lang w:val="fi-FI"/>
              </w:rPr>
              <w:t>, prosessin päätyttyä. Missä onnistuttiin? Mitä saavutettiin?</w:t>
            </w:r>
          </w:p>
          <w:p w14:paraId="142873A2" w14:textId="77777777" w:rsidR="00B4530A" w:rsidRDefault="00B4530A" w:rsidP="00837691">
            <w:pPr>
              <w:rPr>
                <w:lang w:val="fi-FI"/>
              </w:rPr>
            </w:pPr>
          </w:p>
          <w:p w14:paraId="73953671" w14:textId="77777777" w:rsidR="006D0CE5" w:rsidRDefault="006D0CE5" w:rsidP="00837691">
            <w:pPr>
              <w:rPr>
                <w:lang w:val="fi-FI"/>
              </w:rPr>
            </w:pPr>
          </w:p>
          <w:p w14:paraId="2B911246" w14:textId="6EE8C9DE" w:rsidR="006D0CE5" w:rsidRPr="00B63D7C" w:rsidRDefault="006D0CE5" w:rsidP="00837691">
            <w:pPr>
              <w:rPr>
                <w:lang w:val="fi-FI"/>
              </w:rPr>
            </w:pPr>
          </w:p>
        </w:tc>
      </w:tr>
    </w:tbl>
    <w:p w14:paraId="25098C2F" w14:textId="0D4DFAF1" w:rsidR="00B63D7C" w:rsidRPr="00B63D7C" w:rsidRDefault="006D0CE5" w:rsidP="00B63D7C">
      <w:pPr>
        <w:pStyle w:val="Otsikko4"/>
        <w:rPr>
          <w:lang w:val="fi-FI"/>
        </w:rPr>
      </w:pPr>
      <w:r>
        <w:rPr>
          <w:lang w:val="fi-FI"/>
        </w:rPr>
        <w:lastRenderedPageBreak/>
        <w:t>Muita huomioita</w:t>
      </w: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</w:tblPr>
      <w:tblGrid>
        <w:gridCol w:w="10310"/>
      </w:tblGrid>
      <w:tr w:rsidR="004401FF" w:rsidRPr="009A32B3" w14:paraId="25098C31" w14:textId="77777777" w:rsidTr="00644B2C">
        <w:trPr>
          <w:trHeight w:val="3274"/>
        </w:trPr>
        <w:tc>
          <w:tcPr>
            <w:tcW w:w="10296" w:type="dxa"/>
          </w:tcPr>
          <w:p w14:paraId="25098C30" w14:textId="77777777" w:rsidR="008449D8" w:rsidRPr="00B63D7C" w:rsidRDefault="008449D8" w:rsidP="008449D8">
            <w:pPr>
              <w:rPr>
                <w:lang w:val="fi-FI"/>
              </w:rPr>
            </w:pPr>
          </w:p>
        </w:tc>
      </w:tr>
    </w:tbl>
    <w:p w14:paraId="3693B9DA" w14:textId="42FD9F4F" w:rsidR="00FF740B" w:rsidRDefault="00FF740B">
      <w:pPr>
        <w:rPr>
          <w:b/>
          <w:bCs/>
          <w:lang w:val="fi-FI"/>
        </w:rPr>
      </w:pPr>
    </w:p>
    <w:p w14:paraId="16D566E1" w14:textId="13D87CAA" w:rsidR="003B4C88" w:rsidRDefault="003B4C88">
      <w:pPr>
        <w:rPr>
          <w:b/>
          <w:bCs/>
          <w:lang w:val="fi-FI"/>
        </w:rPr>
      </w:pPr>
    </w:p>
    <w:p w14:paraId="2F800F78" w14:textId="77777777" w:rsidR="00B320B7" w:rsidRDefault="00B320B7">
      <w:pPr>
        <w:rPr>
          <w:b/>
          <w:bCs/>
          <w:lang w:val="fi-FI"/>
        </w:rPr>
      </w:pPr>
    </w:p>
    <w:p w14:paraId="5331C94D" w14:textId="38048164" w:rsidR="00B320B7" w:rsidRDefault="00B320B7">
      <w:pPr>
        <w:rPr>
          <w:b/>
          <w:bCs/>
          <w:lang w:val="fi-FI"/>
        </w:rPr>
      </w:pPr>
    </w:p>
    <w:bookmarkEnd w:id="0"/>
    <w:p w14:paraId="1FE49AD1" w14:textId="6B2C986D" w:rsidR="00B320B7" w:rsidRPr="00B23E78" w:rsidRDefault="00B320B7">
      <w:pPr>
        <w:rPr>
          <w:b/>
          <w:bCs/>
          <w:lang w:val="fi-FI"/>
        </w:rPr>
      </w:pPr>
    </w:p>
    <w:sectPr w:rsidR="00B320B7" w:rsidRPr="00B23E78" w:rsidSect="001965CF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D15D6"/>
    <w:multiLevelType w:val="hybridMultilevel"/>
    <w:tmpl w:val="B4D627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B1F08"/>
    <w:multiLevelType w:val="hybridMultilevel"/>
    <w:tmpl w:val="5A48E47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245079"/>
    <w:multiLevelType w:val="hybridMultilevel"/>
    <w:tmpl w:val="A1581F5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6E2B78"/>
    <w:multiLevelType w:val="hybridMultilevel"/>
    <w:tmpl w:val="8D6A95C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DF0D8B"/>
    <w:multiLevelType w:val="hybridMultilevel"/>
    <w:tmpl w:val="8286E9A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212E62"/>
    <w:multiLevelType w:val="hybridMultilevel"/>
    <w:tmpl w:val="595ED7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52D96"/>
    <w:multiLevelType w:val="hybridMultilevel"/>
    <w:tmpl w:val="0F9E6D24"/>
    <w:lvl w:ilvl="0" w:tplc="935CD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62FA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EE5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F68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66E9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DE8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DCF9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2C4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1CA0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97610"/>
    <w:multiLevelType w:val="hybridMultilevel"/>
    <w:tmpl w:val="4618562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i-FI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D7C"/>
    <w:rsid w:val="00014FF4"/>
    <w:rsid w:val="000227F4"/>
    <w:rsid w:val="00051BD0"/>
    <w:rsid w:val="00080D94"/>
    <w:rsid w:val="00080EC3"/>
    <w:rsid w:val="00084B70"/>
    <w:rsid w:val="000B5FEB"/>
    <w:rsid w:val="000F2280"/>
    <w:rsid w:val="00142406"/>
    <w:rsid w:val="00173BE3"/>
    <w:rsid w:val="001965CF"/>
    <w:rsid w:val="001A5469"/>
    <w:rsid w:val="001B2360"/>
    <w:rsid w:val="001C515F"/>
    <w:rsid w:val="001D7C11"/>
    <w:rsid w:val="001E57A2"/>
    <w:rsid w:val="00214CA7"/>
    <w:rsid w:val="002225DF"/>
    <w:rsid w:val="002246CF"/>
    <w:rsid w:val="00234438"/>
    <w:rsid w:val="002C5157"/>
    <w:rsid w:val="00370649"/>
    <w:rsid w:val="003844F0"/>
    <w:rsid w:val="003A0F88"/>
    <w:rsid w:val="003A7FB6"/>
    <w:rsid w:val="003B2327"/>
    <w:rsid w:val="003B4C88"/>
    <w:rsid w:val="00413BB3"/>
    <w:rsid w:val="00421541"/>
    <w:rsid w:val="00421886"/>
    <w:rsid w:val="004401FF"/>
    <w:rsid w:val="00455AAD"/>
    <w:rsid w:val="004728F5"/>
    <w:rsid w:val="004A37EE"/>
    <w:rsid w:val="004A4264"/>
    <w:rsid w:val="004D0BEF"/>
    <w:rsid w:val="005113EB"/>
    <w:rsid w:val="00572137"/>
    <w:rsid w:val="00577193"/>
    <w:rsid w:val="00593DCC"/>
    <w:rsid w:val="005D7559"/>
    <w:rsid w:val="005E5D6D"/>
    <w:rsid w:val="005F3AD6"/>
    <w:rsid w:val="006025B0"/>
    <w:rsid w:val="0060770C"/>
    <w:rsid w:val="0063628D"/>
    <w:rsid w:val="00644B2C"/>
    <w:rsid w:val="00654F40"/>
    <w:rsid w:val="0067417B"/>
    <w:rsid w:val="006847D0"/>
    <w:rsid w:val="006A2CE7"/>
    <w:rsid w:val="006D0CE5"/>
    <w:rsid w:val="00742E85"/>
    <w:rsid w:val="00744C34"/>
    <w:rsid w:val="00772B85"/>
    <w:rsid w:val="007A3283"/>
    <w:rsid w:val="007B7258"/>
    <w:rsid w:val="007C7B4D"/>
    <w:rsid w:val="007E49DC"/>
    <w:rsid w:val="007F0EFF"/>
    <w:rsid w:val="007F518C"/>
    <w:rsid w:val="0082455A"/>
    <w:rsid w:val="00837691"/>
    <w:rsid w:val="0084149B"/>
    <w:rsid w:val="008449D8"/>
    <w:rsid w:val="008A18C3"/>
    <w:rsid w:val="008A4ACF"/>
    <w:rsid w:val="008E5139"/>
    <w:rsid w:val="0091104A"/>
    <w:rsid w:val="00923E79"/>
    <w:rsid w:val="00947A28"/>
    <w:rsid w:val="0099149D"/>
    <w:rsid w:val="009A32B3"/>
    <w:rsid w:val="009A6D6B"/>
    <w:rsid w:val="009B612C"/>
    <w:rsid w:val="009E2DD6"/>
    <w:rsid w:val="009E3178"/>
    <w:rsid w:val="009F0DAD"/>
    <w:rsid w:val="009F3CF7"/>
    <w:rsid w:val="00A26963"/>
    <w:rsid w:val="00A43B29"/>
    <w:rsid w:val="00A86201"/>
    <w:rsid w:val="00A90827"/>
    <w:rsid w:val="00AA78F4"/>
    <w:rsid w:val="00B23E78"/>
    <w:rsid w:val="00B320B7"/>
    <w:rsid w:val="00B4530A"/>
    <w:rsid w:val="00B46271"/>
    <w:rsid w:val="00B546FB"/>
    <w:rsid w:val="00B63D7C"/>
    <w:rsid w:val="00B649EB"/>
    <w:rsid w:val="00B64E6C"/>
    <w:rsid w:val="00B74CA3"/>
    <w:rsid w:val="00BD37EC"/>
    <w:rsid w:val="00BF7A93"/>
    <w:rsid w:val="00C11CE0"/>
    <w:rsid w:val="00C1241E"/>
    <w:rsid w:val="00C25E39"/>
    <w:rsid w:val="00C325AA"/>
    <w:rsid w:val="00C36D07"/>
    <w:rsid w:val="00C45699"/>
    <w:rsid w:val="00CC5C06"/>
    <w:rsid w:val="00CF1F85"/>
    <w:rsid w:val="00D41768"/>
    <w:rsid w:val="00D44690"/>
    <w:rsid w:val="00D65337"/>
    <w:rsid w:val="00D8599A"/>
    <w:rsid w:val="00D92D28"/>
    <w:rsid w:val="00DB53B1"/>
    <w:rsid w:val="00DC79FB"/>
    <w:rsid w:val="00E25B24"/>
    <w:rsid w:val="00E3369F"/>
    <w:rsid w:val="00E518DD"/>
    <w:rsid w:val="00EA7F5E"/>
    <w:rsid w:val="00ED0A8D"/>
    <w:rsid w:val="00ED74E1"/>
    <w:rsid w:val="00EE611A"/>
    <w:rsid w:val="00EE73FC"/>
    <w:rsid w:val="00EE7982"/>
    <w:rsid w:val="00F00526"/>
    <w:rsid w:val="00F00F5B"/>
    <w:rsid w:val="00F33A91"/>
    <w:rsid w:val="00F42B9D"/>
    <w:rsid w:val="00F6081A"/>
    <w:rsid w:val="00F82772"/>
    <w:rsid w:val="00FD0F95"/>
    <w:rsid w:val="00FF740B"/>
    <w:rsid w:val="213AF0AF"/>
    <w:rsid w:val="4ECB47C9"/>
    <w:rsid w:val="575A7D29"/>
    <w:rsid w:val="5D9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98BC4"/>
  <w15:docId w15:val="{EDD3EA99-A308-4F0B-9C0B-30529953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E5139"/>
    <w:pPr>
      <w:spacing w:before="40" w:after="40"/>
    </w:pPr>
    <w:rPr>
      <w:rFonts w:asciiTheme="minorHAnsi" w:hAnsiTheme="minorHAnsi"/>
      <w:szCs w:val="24"/>
    </w:rPr>
  </w:style>
  <w:style w:type="paragraph" w:styleId="Otsikko1">
    <w:name w:val="heading 1"/>
    <w:basedOn w:val="Normaali"/>
    <w:next w:val="Normaali"/>
    <w:link w:val="Otsikko1Char"/>
    <w:qFormat/>
    <w:rsid w:val="00837691"/>
    <w:pPr>
      <w:spacing w:after="120"/>
      <w:outlineLvl w:val="0"/>
    </w:pPr>
    <w:rPr>
      <w:rFonts w:asciiTheme="majorHAnsi" w:hAnsiTheme="majorHAnsi"/>
      <w:color w:val="365F91" w:themeColor="accent1" w:themeShade="BF"/>
      <w:sz w:val="36"/>
      <w:szCs w:val="44"/>
    </w:rPr>
  </w:style>
  <w:style w:type="paragraph" w:styleId="Otsikko2">
    <w:name w:val="heading 2"/>
    <w:basedOn w:val="Normaali"/>
    <w:next w:val="Normaali"/>
    <w:qFormat/>
    <w:rsid w:val="00837691"/>
    <w:pPr>
      <w:outlineLvl w:val="1"/>
    </w:pPr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paragraph" w:styleId="Otsikko3">
    <w:name w:val="heading 3"/>
    <w:basedOn w:val="Normaali"/>
    <w:next w:val="Normaali"/>
    <w:qFormat/>
    <w:rsid w:val="00837691"/>
    <w:pPr>
      <w:outlineLvl w:val="2"/>
    </w:pPr>
    <w:rPr>
      <w:rFonts w:asciiTheme="majorHAnsi" w:hAnsiTheme="majorHAnsi"/>
      <w:b/>
      <w:bCs/>
      <w:color w:val="404040" w:themeColor="text1" w:themeTint="BF"/>
      <w:szCs w:val="20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837691"/>
    <w:pPr>
      <w:spacing w:before="240"/>
      <w:outlineLvl w:val="3"/>
    </w:pPr>
    <w:rPr>
      <w:b/>
      <w:color w:val="404040" w:themeColor="text1" w:themeTint="BF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837691"/>
    <w:rPr>
      <w:rFonts w:asciiTheme="majorHAnsi" w:hAnsiTheme="majorHAnsi"/>
      <w:color w:val="365F91" w:themeColor="accent1" w:themeShade="BF"/>
      <w:sz w:val="36"/>
      <w:szCs w:val="44"/>
    </w:rPr>
  </w:style>
  <w:style w:type="character" w:customStyle="1" w:styleId="Otsikko4Char">
    <w:name w:val="Otsikko 4 Char"/>
    <w:basedOn w:val="Kappaleenoletusfontti"/>
    <w:link w:val="Otsikko4"/>
    <w:uiPriority w:val="9"/>
    <w:rsid w:val="00837691"/>
    <w:rPr>
      <w:rFonts w:asciiTheme="minorHAnsi" w:hAnsiTheme="minorHAnsi"/>
      <w:b/>
      <w:color w:val="404040" w:themeColor="text1" w:themeTint="BF"/>
      <w:sz w:val="24"/>
      <w:szCs w:val="24"/>
    </w:rPr>
  </w:style>
  <w:style w:type="table" w:styleId="TaulukkoRuudukko">
    <w:name w:val="Table Grid"/>
    <w:basedOn w:val="Normaalitaulukko"/>
    <w:rsid w:val="009F3CF7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Seliteteksti">
    <w:name w:val="Balloon Text"/>
    <w:basedOn w:val="Normaali"/>
    <w:semiHidden/>
    <w:rsid w:val="00F82772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837691"/>
    <w:rPr>
      <w:color w:val="808080"/>
    </w:r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Kappaleenoletusfontti"/>
    <w:rsid w:val="00413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0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u\AppData\Roaming\Microsoft\Templates\Business%20trip%20itinerary%20with%20meeting%20detai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5CA0034918C46961CAA755E0FA26B" ma:contentTypeVersion="9" ma:contentTypeDescription="Create a new document." ma:contentTypeScope="" ma:versionID="41fbf669b30c3c2f397c329c7fe1c111">
  <xsd:schema xmlns:xsd="http://www.w3.org/2001/XMLSchema" xmlns:xs="http://www.w3.org/2001/XMLSchema" xmlns:p="http://schemas.microsoft.com/office/2006/metadata/properties" xmlns:ns2="1941a218-9d56-4205-9bb3-4ea5cba939c8" targetNamespace="http://schemas.microsoft.com/office/2006/metadata/properties" ma:root="true" ma:fieldsID="ce3011de6056f84939ca414ab2a7d3d9" ns2:_="">
    <xsd:import namespace="1941a218-9d56-4205-9bb3-4ea5cba93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1a218-9d56-4205-9bb3-4ea5cba93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C5F50D-1EAA-48BB-A15E-34A159F7A2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7088AB-732E-42CE-91E0-ECF25E089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41a218-9d56-4205-9bb3-4ea5cba93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5F3BCA-81F5-4472-BA40-E219BDC30A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itinerary with meeting details</Template>
  <TotalTime>5</TotalTime>
  <Pages>2</Pages>
  <Words>146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Nanna Nieminen</dc:creator>
  <cp:lastModifiedBy>Nieminen Nanna</cp:lastModifiedBy>
  <cp:revision>3</cp:revision>
  <cp:lastPrinted>2019-06-24T06:22:00Z</cp:lastPrinted>
  <dcterms:created xsi:type="dcterms:W3CDTF">2021-03-17T14:35:00Z</dcterms:created>
  <dcterms:modified xsi:type="dcterms:W3CDTF">2021-03-17T14:37:00Z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  <property fmtid="{D5CDD505-2E9C-101B-9397-08002B2CF9AE}" pid="3" name="ContentTypeId">
    <vt:lpwstr>0x010100F915CA0034918C46961CAA755E0FA26B</vt:lpwstr>
  </property>
  <property fmtid="{D5CDD505-2E9C-101B-9397-08002B2CF9AE}" pid="4" name="IsMyDocuments">
    <vt:bool>true</vt:bool>
  </property>
  <property fmtid="{D5CDD505-2E9C-101B-9397-08002B2CF9AE}" pid="5" name="Order">
    <vt:r8>18400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